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61" w:rsidRPr="00E21461" w:rsidRDefault="00F13120" w:rsidP="00200ED4">
      <w:pPr>
        <w:rPr>
          <w:b/>
          <w:sz w:val="32"/>
        </w:rPr>
      </w:pPr>
      <w:r w:rsidRPr="00F13120">
        <w:rPr>
          <w:b/>
          <w:noProof/>
          <w:sz w:val="36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2pt;margin-top:-5.85pt;width:396.45pt;height:40.2pt;z-index:251655680" stroked="f">
            <v:textbox style="mso-next-textbox:#_x0000_s1026">
              <w:txbxContent>
                <w:p w:rsidR="001C09FA" w:rsidRPr="001C09FA" w:rsidRDefault="001C09FA" w:rsidP="001146C6">
                  <w:pPr>
                    <w:jc w:val="righ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</w:t>
                  </w:r>
                  <w:r w:rsidR="001D77A0">
                    <w:rPr>
                      <w:b/>
                      <w:sz w:val="48"/>
                    </w:rPr>
                    <w:t>Feed</w:t>
                  </w:r>
                  <w:r w:rsidRPr="00EF14D8">
                    <w:rPr>
                      <w:b/>
                      <w:sz w:val="52"/>
                    </w:rPr>
                    <w:t xml:space="preserve"> </w:t>
                  </w:r>
                  <w:r w:rsidRPr="001C09FA">
                    <w:rPr>
                      <w:b/>
                      <w:sz w:val="48"/>
                    </w:rPr>
                    <w:t>Sample Management Form</w:t>
                  </w:r>
                </w:p>
              </w:txbxContent>
            </v:textbox>
          </v:shape>
        </w:pict>
      </w:r>
      <w:r w:rsidRPr="00F13120">
        <w:rPr>
          <w:b/>
          <w:noProof/>
          <w:sz w:val="36"/>
          <w:lang w:eastAsia="en-NZ"/>
        </w:rPr>
        <w:pict>
          <v:shape id="_x0000_s1030" type="#_x0000_t202" style="position:absolute;margin-left:319.3pt;margin-top:29.65pt;width:202.9pt;height:86.05pt;z-index:251657728" fillcolor="#c2d69b [1942]">
            <v:textbox style="mso-next-textbox:#_x0000_s1030">
              <w:txbxContent>
                <w:p w:rsidR="00200ED4" w:rsidRDefault="00200ED4">
                  <w:r>
                    <w:t>Qlabs</w:t>
                  </w:r>
                </w:p>
                <w:p w:rsidR="00200ED4" w:rsidRDefault="00200ED4">
                  <w:r>
                    <w:t>4 Victoria Street</w:t>
                  </w:r>
                </w:p>
                <w:p w:rsidR="00200ED4" w:rsidRDefault="00200ED4">
                  <w:r>
                    <w:t>Waipawa 4210</w:t>
                  </w:r>
                </w:p>
                <w:p w:rsidR="00200ED4" w:rsidRDefault="00200ED4"/>
                <w:p w:rsidR="00200ED4" w:rsidRDefault="00200ED4">
                  <w:r>
                    <w:t xml:space="preserve">0800 857 733     </w:t>
                  </w:r>
                  <w:r>
                    <w:tab/>
                  </w:r>
                  <w:hyperlink r:id="rId4" w:history="1">
                    <w:r w:rsidRPr="0013756A">
                      <w:rPr>
                        <w:rStyle w:val="Hyperlink"/>
                      </w:rPr>
                      <w:t>info@qlabs.co.nz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6E6058">
        <w:rPr>
          <w:b/>
          <w:noProof/>
          <w:sz w:val="36"/>
          <w:lang w:val="en-US"/>
        </w:rPr>
        <w:drawing>
          <wp:inline distT="0" distB="0" distL="0" distR="0">
            <wp:extent cx="2307587" cy="1104405"/>
            <wp:effectExtent l="19050" t="0" r="0" b="0"/>
            <wp:docPr id="2" name="Picture 0" descr="Qla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ab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246" cy="110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9FA">
        <w:tab/>
      </w:r>
      <w:r w:rsidR="00AA733A">
        <w:tab/>
        <w:t xml:space="preserve">            </w:t>
      </w:r>
    </w:p>
    <w:p w:rsidR="00112C79" w:rsidRDefault="00112C79">
      <w:pPr>
        <w:rPr>
          <w:sz w:val="18"/>
        </w:rPr>
      </w:pPr>
    </w:p>
    <w:tbl>
      <w:tblPr>
        <w:tblStyle w:val="TableGrid"/>
        <w:tblpPr w:leftFromText="180" w:rightFromText="180" w:vertAnchor="page" w:horzAnchor="margin" w:tblpY="3031"/>
        <w:tblW w:w="10614" w:type="dxa"/>
        <w:tblLook w:val="04A0"/>
      </w:tblPr>
      <w:tblGrid>
        <w:gridCol w:w="5012"/>
        <w:gridCol w:w="2748"/>
        <w:gridCol w:w="1984"/>
        <w:gridCol w:w="870"/>
      </w:tblGrid>
      <w:tr w:rsidR="004660C2" w:rsidTr="004660C2">
        <w:trPr>
          <w:trHeight w:val="416"/>
        </w:trPr>
        <w:tc>
          <w:tcPr>
            <w:tcW w:w="5012" w:type="dxa"/>
          </w:tcPr>
          <w:p w:rsidR="004660C2" w:rsidRPr="000C4122" w:rsidRDefault="004660C2" w:rsidP="00466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602" w:type="dxa"/>
            <w:gridSpan w:val="3"/>
          </w:tcPr>
          <w:p w:rsidR="004660C2" w:rsidRPr="000C4122" w:rsidRDefault="004660C2" w:rsidP="004660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Farm/Company name</w:t>
            </w:r>
          </w:p>
        </w:tc>
      </w:tr>
      <w:tr w:rsidR="00200ED4" w:rsidTr="00A974D3">
        <w:trPr>
          <w:trHeight w:val="1271"/>
        </w:trPr>
        <w:tc>
          <w:tcPr>
            <w:tcW w:w="5012" w:type="dxa"/>
          </w:tcPr>
          <w:p w:rsidR="00200ED4" w:rsidRPr="009C111D" w:rsidRDefault="00200ED4" w:rsidP="004660C2">
            <w:pPr>
              <w:rPr>
                <w:b/>
                <w:sz w:val="28"/>
              </w:rPr>
            </w:pPr>
            <w:r w:rsidRPr="000C4122">
              <w:rPr>
                <w:b/>
                <w:sz w:val="24"/>
              </w:rPr>
              <w:t>Address</w:t>
            </w:r>
          </w:p>
        </w:tc>
        <w:tc>
          <w:tcPr>
            <w:tcW w:w="5602" w:type="dxa"/>
            <w:gridSpan w:val="3"/>
          </w:tcPr>
          <w:p w:rsidR="00200ED4" w:rsidRPr="003C2EF1" w:rsidRDefault="00200ED4" w:rsidP="004660C2">
            <w:r w:rsidRPr="000C4122">
              <w:rPr>
                <w:b/>
                <w:sz w:val="24"/>
              </w:rPr>
              <w:t xml:space="preserve">Billing Address </w:t>
            </w:r>
            <w:r>
              <w:t>(if different)</w:t>
            </w:r>
          </w:p>
        </w:tc>
      </w:tr>
      <w:tr w:rsidR="00200ED4" w:rsidTr="00A974D3">
        <w:trPr>
          <w:trHeight w:val="263"/>
        </w:trPr>
        <w:tc>
          <w:tcPr>
            <w:tcW w:w="10614" w:type="dxa"/>
            <w:gridSpan w:val="4"/>
          </w:tcPr>
          <w:p w:rsidR="00200ED4" w:rsidRPr="000C4122" w:rsidRDefault="00200ED4" w:rsidP="004660C2">
            <w:pPr>
              <w:rPr>
                <w:b/>
                <w:sz w:val="24"/>
              </w:rPr>
            </w:pPr>
            <w:r w:rsidRPr="000C4122">
              <w:rPr>
                <w:b/>
                <w:sz w:val="24"/>
              </w:rPr>
              <w:t>Phone</w:t>
            </w:r>
            <w:r w:rsidR="004660C2">
              <w:rPr>
                <w:b/>
                <w:sz w:val="24"/>
              </w:rPr>
              <w:t xml:space="preserve">                                                                               </w:t>
            </w:r>
            <w:r w:rsidR="004660C2" w:rsidRPr="000C4122">
              <w:rPr>
                <w:b/>
                <w:sz w:val="24"/>
              </w:rPr>
              <w:t xml:space="preserve"> Email</w:t>
            </w:r>
          </w:p>
        </w:tc>
      </w:tr>
      <w:tr w:rsidR="00200ED4" w:rsidTr="00A974D3">
        <w:trPr>
          <w:trHeight w:val="317"/>
        </w:trPr>
        <w:tc>
          <w:tcPr>
            <w:tcW w:w="10614" w:type="dxa"/>
            <w:gridSpan w:val="4"/>
          </w:tcPr>
          <w:p w:rsidR="00200ED4" w:rsidRPr="005840D6" w:rsidRDefault="00200ED4" w:rsidP="004660C2">
            <w:pPr>
              <w:rPr>
                <w:b/>
                <w:sz w:val="20"/>
              </w:rPr>
            </w:pPr>
            <w:r w:rsidRPr="000C4122">
              <w:rPr>
                <w:b/>
                <w:sz w:val="24"/>
              </w:rPr>
              <w:t xml:space="preserve">Collected By                                                                           or Self Sample </w:t>
            </w:r>
            <w:r>
              <w:rPr>
                <w:b/>
                <w:sz w:val="20"/>
              </w:rPr>
              <w:t>(circle)</w:t>
            </w:r>
          </w:p>
        </w:tc>
      </w:tr>
      <w:tr w:rsidR="00200ED4" w:rsidTr="004660C2">
        <w:trPr>
          <w:trHeight w:val="362"/>
        </w:trPr>
        <w:tc>
          <w:tcPr>
            <w:tcW w:w="10614" w:type="dxa"/>
            <w:gridSpan w:val="4"/>
          </w:tcPr>
          <w:p w:rsidR="00200ED4" w:rsidRPr="009C111D" w:rsidRDefault="00200ED4" w:rsidP="004660C2">
            <w:pPr>
              <w:rPr>
                <w:b/>
                <w:sz w:val="28"/>
              </w:rPr>
            </w:pPr>
            <w:r w:rsidRPr="000C4122">
              <w:rPr>
                <w:b/>
                <w:sz w:val="24"/>
              </w:rPr>
              <w:t xml:space="preserve">Date Collected                                            Date sent </w:t>
            </w:r>
            <w:r>
              <w:rPr>
                <w:b/>
                <w:sz w:val="20"/>
              </w:rPr>
              <w:t>(if Applicable)</w:t>
            </w:r>
            <w:r w:rsidRPr="009C111D">
              <w:rPr>
                <w:b/>
                <w:sz w:val="28"/>
              </w:rPr>
              <w:t xml:space="preserve">                                              </w:t>
            </w:r>
          </w:p>
        </w:tc>
      </w:tr>
      <w:tr w:rsidR="00A974D3" w:rsidTr="00A974D3">
        <w:trPr>
          <w:trHeight w:val="695"/>
        </w:trPr>
        <w:tc>
          <w:tcPr>
            <w:tcW w:w="10614" w:type="dxa"/>
            <w:gridSpan w:val="4"/>
          </w:tcPr>
          <w:p w:rsidR="00A974D3" w:rsidRPr="00BA5199" w:rsidRDefault="00A974D3" w:rsidP="00A97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Priority                                 Normal                                        </w:t>
            </w:r>
            <w:r w:rsidRPr="002F26A0">
              <w:rPr>
                <w:b/>
                <w:sz w:val="28"/>
                <w:szCs w:val="28"/>
              </w:rPr>
              <w:t>Urgent</w:t>
            </w:r>
            <w:r>
              <w:rPr>
                <w:b/>
                <w:sz w:val="28"/>
                <w:szCs w:val="28"/>
              </w:rPr>
              <w:t xml:space="preserve">  (</w:t>
            </w:r>
            <w:r>
              <w:rPr>
                <w:sz w:val="20"/>
                <w:szCs w:val="20"/>
              </w:rPr>
              <w:t>ASAP, $100 surcharge applies, contact lab first</w:t>
            </w:r>
            <w:r>
              <w:rPr>
                <w:b/>
                <w:sz w:val="28"/>
                <w:szCs w:val="28"/>
              </w:rPr>
              <w:t>)</w:t>
            </w:r>
          </w:p>
          <w:p w:rsidR="00A974D3" w:rsidRPr="000C4122" w:rsidRDefault="00F13120" w:rsidP="00A974D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pict>
                <v:rect id="_x0000_s1035" style="position:absolute;margin-left:283pt;margin-top:4pt;width:12pt;height:7.15pt;z-index:251659776"/>
              </w:pict>
            </w:r>
            <w:r>
              <w:rPr>
                <w:b/>
                <w:noProof/>
                <w:sz w:val="24"/>
                <w:lang w:val="en-US"/>
              </w:rPr>
              <w:pict>
                <v:rect id="_x0000_s1034" style="position:absolute;margin-left:139.55pt;margin-top:4pt;width:12pt;height:7.15pt;z-index:251656704"/>
              </w:pict>
            </w:r>
            <w:r w:rsidR="00A974D3">
              <w:rPr>
                <w:b/>
                <w:sz w:val="24"/>
              </w:rPr>
              <w:tab/>
            </w:r>
          </w:p>
        </w:tc>
      </w:tr>
      <w:tr w:rsidR="00200ED4" w:rsidTr="004660C2">
        <w:trPr>
          <w:trHeight w:val="460"/>
        </w:trPr>
        <w:tc>
          <w:tcPr>
            <w:tcW w:w="10614" w:type="dxa"/>
            <w:gridSpan w:val="4"/>
            <w:vAlign w:val="center"/>
          </w:tcPr>
          <w:tbl>
            <w:tblPr>
              <w:tblStyle w:val="TableGrid"/>
              <w:tblpPr w:leftFromText="180" w:rightFromText="180" w:horzAnchor="margin" w:tblpY="375"/>
              <w:tblOverlap w:val="never"/>
              <w:tblW w:w="10359" w:type="dxa"/>
              <w:tblLook w:val="04A0"/>
            </w:tblPr>
            <w:tblGrid>
              <w:gridCol w:w="2227"/>
              <w:gridCol w:w="2227"/>
              <w:gridCol w:w="2875"/>
              <w:gridCol w:w="1724"/>
              <w:gridCol w:w="1306"/>
            </w:tblGrid>
            <w:tr w:rsidR="00200ED4" w:rsidTr="00A974D3">
              <w:trPr>
                <w:trHeight w:val="349"/>
              </w:trPr>
              <w:tc>
                <w:tcPr>
                  <w:tcW w:w="2227" w:type="dxa"/>
                  <w:vAlign w:val="center"/>
                </w:tcPr>
                <w:p w:rsidR="00200ED4" w:rsidRPr="00D33F14" w:rsidRDefault="00200ED4" w:rsidP="004660C2">
                  <w:pPr>
                    <w:jc w:val="center"/>
                    <w:rPr>
                      <w:b/>
                      <w:sz w:val="24"/>
                    </w:rPr>
                  </w:pPr>
                  <w:r w:rsidRPr="00D33F14">
                    <w:rPr>
                      <w:b/>
                      <w:sz w:val="24"/>
                    </w:rPr>
                    <w:t>Sample Name</w:t>
                  </w:r>
                </w:p>
              </w:tc>
              <w:tc>
                <w:tcPr>
                  <w:tcW w:w="2227" w:type="dxa"/>
                </w:tcPr>
                <w:p w:rsidR="00200ED4" w:rsidRDefault="00200ED4" w:rsidP="00466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Type</w:t>
                  </w:r>
                </w:p>
                <w:p w:rsidR="00200ED4" w:rsidRPr="00D33F14" w:rsidRDefault="00200ED4" w:rsidP="004660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e.g. Pasture, Hay etc</w:t>
                  </w:r>
                </w:p>
              </w:tc>
              <w:tc>
                <w:tcPr>
                  <w:tcW w:w="2875" w:type="dxa"/>
                </w:tcPr>
                <w:p w:rsidR="00200ED4" w:rsidRDefault="00200ED4" w:rsidP="00466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Variety</w:t>
                  </w:r>
                </w:p>
                <w:p w:rsidR="00200ED4" w:rsidRPr="00D33F14" w:rsidRDefault="00200ED4" w:rsidP="004660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e.g. Lucerne, Rye etc</w:t>
                  </w:r>
                </w:p>
              </w:tc>
              <w:tc>
                <w:tcPr>
                  <w:tcW w:w="3030" w:type="dxa"/>
                  <w:gridSpan w:val="2"/>
                  <w:shd w:val="clear" w:color="auto" w:fill="C2D69B" w:themeFill="accent3" w:themeFillTint="99"/>
                </w:tcPr>
                <w:p w:rsidR="00200ED4" w:rsidRDefault="00200ED4" w:rsidP="004660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Sample ID</w:t>
                  </w:r>
                </w:p>
                <w:p w:rsidR="00200ED4" w:rsidRPr="00D33F14" w:rsidRDefault="00200ED4" w:rsidP="004660C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Lab use only</w:t>
                  </w:r>
                </w:p>
              </w:tc>
            </w:tr>
            <w:tr w:rsidR="007A1085" w:rsidTr="00A974D3">
              <w:trPr>
                <w:trHeight w:val="349"/>
              </w:trPr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5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724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306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7A1085" w:rsidTr="00A974D3">
              <w:trPr>
                <w:trHeight w:val="349"/>
              </w:trPr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5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724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306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7A1085" w:rsidTr="00A974D3">
              <w:trPr>
                <w:trHeight w:val="377"/>
              </w:trPr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5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724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306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7A1085" w:rsidTr="00A974D3">
              <w:trPr>
                <w:trHeight w:val="377"/>
              </w:trPr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5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724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306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7A1085" w:rsidTr="00A974D3">
              <w:trPr>
                <w:trHeight w:val="377"/>
              </w:trPr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5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724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306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7A1085" w:rsidTr="00A974D3">
              <w:trPr>
                <w:trHeight w:val="533"/>
              </w:trPr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227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875" w:type="dxa"/>
                </w:tcPr>
                <w:p w:rsidR="007A1085" w:rsidRDefault="007A1085" w:rsidP="004660C2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724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306" w:type="dxa"/>
                  <w:shd w:val="clear" w:color="auto" w:fill="C2D69B" w:themeFill="accent3" w:themeFillTint="99"/>
                  <w:vAlign w:val="center"/>
                </w:tcPr>
                <w:p w:rsidR="007A1085" w:rsidRDefault="007A1085" w:rsidP="004660C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</w:tbl>
          <w:p w:rsidR="00200ED4" w:rsidRPr="005840D6" w:rsidRDefault="00200ED4" w:rsidP="004660C2">
            <w:pPr>
              <w:rPr>
                <w:b/>
                <w:sz w:val="28"/>
              </w:rPr>
            </w:pPr>
          </w:p>
        </w:tc>
      </w:tr>
      <w:tr w:rsidR="00200ED4" w:rsidTr="00A974D3">
        <w:trPr>
          <w:trHeight w:val="497"/>
        </w:trPr>
        <w:tc>
          <w:tcPr>
            <w:tcW w:w="10614" w:type="dxa"/>
            <w:gridSpan w:val="4"/>
            <w:vAlign w:val="center"/>
          </w:tcPr>
          <w:p w:rsidR="00200ED4" w:rsidRPr="00EF14D8" w:rsidRDefault="00200ED4" w:rsidP="004660C2">
            <w:pPr>
              <w:rPr>
                <w:b/>
                <w:sz w:val="24"/>
              </w:rPr>
            </w:pPr>
            <w:r w:rsidRPr="000C4122">
              <w:rPr>
                <w:b/>
                <w:sz w:val="24"/>
              </w:rPr>
              <w:t xml:space="preserve">Animal Type 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please circle)    </w:t>
            </w:r>
            <w:r>
              <w:rPr>
                <w:b/>
                <w:sz w:val="28"/>
              </w:rPr>
              <w:t xml:space="preserve"> </w:t>
            </w:r>
            <w:r w:rsidRPr="000C4122">
              <w:rPr>
                <w:b/>
                <w:sz w:val="24"/>
              </w:rPr>
              <w:t>Cattle – Sheep – Deer -  Other___________________</w:t>
            </w:r>
          </w:p>
        </w:tc>
      </w:tr>
      <w:tr w:rsidR="00200ED4" w:rsidTr="00A974D3">
        <w:trPr>
          <w:trHeight w:val="542"/>
        </w:trPr>
        <w:tc>
          <w:tcPr>
            <w:tcW w:w="7760" w:type="dxa"/>
            <w:gridSpan w:val="2"/>
            <w:vAlign w:val="center"/>
          </w:tcPr>
          <w:p w:rsidR="00200ED4" w:rsidRPr="004E7168" w:rsidRDefault="00200ED4" w:rsidP="004660C2">
            <w:pPr>
              <w:rPr>
                <w:b/>
                <w:sz w:val="28"/>
              </w:rPr>
            </w:pPr>
            <w:r w:rsidRPr="00371469">
              <w:rPr>
                <w:b/>
                <w:sz w:val="24"/>
              </w:rPr>
              <w:t>Test Required</w:t>
            </w:r>
            <w:r w:rsidRPr="00371469">
              <w:rPr>
                <w:sz w:val="24"/>
              </w:rPr>
              <w:t xml:space="preserve"> </w:t>
            </w:r>
            <w:r w:rsidRPr="00371469">
              <w:rPr>
                <w:sz w:val="20"/>
              </w:rPr>
              <w:t>please tick required test/s</w:t>
            </w:r>
            <w:r w:rsidR="00DE1C69">
              <w:rPr>
                <w:sz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200ED4" w:rsidRPr="00371469" w:rsidRDefault="00200ED4" w:rsidP="004660C2">
            <w:pPr>
              <w:jc w:val="center"/>
              <w:rPr>
                <w:b/>
                <w:sz w:val="24"/>
              </w:rPr>
            </w:pPr>
            <w:r w:rsidRPr="00371469">
              <w:rPr>
                <w:b/>
                <w:sz w:val="24"/>
              </w:rPr>
              <w:t>Price</w:t>
            </w:r>
          </w:p>
          <w:p w:rsidR="00200ED4" w:rsidRPr="00E02A55" w:rsidRDefault="00200ED4" w:rsidP="004660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02A55">
              <w:rPr>
                <w:b/>
                <w:sz w:val="16"/>
              </w:rPr>
              <w:t xml:space="preserve">All prices </w:t>
            </w:r>
            <w:r>
              <w:rPr>
                <w:b/>
                <w:sz w:val="16"/>
              </w:rPr>
              <w:t>exclude</w:t>
            </w:r>
            <w:r w:rsidRPr="00E02A55">
              <w:rPr>
                <w:b/>
                <w:sz w:val="16"/>
              </w:rPr>
              <w:t xml:space="preserve"> GST</w:t>
            </w:r>
          </w:p>
        </w:tc>
        <w:tc>
          <w:tcPr>
            <w:tcW w:w="870" w:type="dxa"/>
            <w:vAlign w:val="center"/>
          </w:tcPr>
          <w:p w:rsidR="00200ED4" w:rsidRPr="004E7168" w:rsidRDefault="00200ED4" w:rsidP="004660C2">
            <w:pPr>
              <w:jc w:val="center"/>
              <w:rPr>
                <w:b/>
                <w:sz w:val="28"/>
              </w:rPr>
            </w:pPr>
            <w:r w:rsidRPr="00371469">
              <w:rPr>
                <w:b/>
                <w:sz w:val="24"/>
              </w:rPr>
              <w:t>Tick</w:t>
            </w:r>
          </w:p>
        </w:tc>
      </w:tr>
      <w:tr w:rsidR="00200ED4" w:rsidTr="00A974D3">
        <w:trPr>
          <w:trHeight w:val="460"/>
        </w:trPr>
        <w:tc>
          <w:tcPr>
            <w:tcW w:w="7760" w:type="dxa"/>
            <w:gridSpan w:val="2"/>
            <w:vAlign w:val="center"/>
          </w:tcPr>
          <w:p w:rsidR="00200ED4" w:rsidRPr="005840D6" w:rsidRDefault="00200ED4" w:rsidP="004660C2">
            <w:pPr>
              <w:rPr>
                <w:b/>
                <w:u w:val="single"/>
              </w:rPr>
            </w:pPr>
            <w:r w:rsidRPr="005840D6">
              <w:rPr>
                <w:b/>
                <w:u w:val="single"/>
              </w:rPr>
              <w:t>Full Feed Analysis</w:t>
            </w:r>
            <w:r w:rsidR="000A4DCA">
              <w:rPr>
                <w:b/>
                <w:u w:val="single"/>
              </w:rPr>
              <w:t xml:space="preserve"> – </w:t>
            </w:r>
            <w:r w:rsidR="000A4DCA" w:rsidRPr="000A4DCA">
              <w:rPr>
                <w:b/>
                <w:sz w:val="20"/>
                <w:u w:val="single"/>
              </w:rPr>
              <w:t>complete with feed balancing formulations</w:t>
            </w:r>
          </w:p>
          <w:p w:rsidR="00200ED4" w:rsidRPr="005840D6" w:rsidRDefault="00200ED4" w:rsidP="004660C2">
            <w:r w:rsidRPr="00D37F05">
              <w:rPr>
                <w:sz w:val="20"/>
              </w:rPr>
              <w:t>Crude Fat, Crude Fibre, TKN, NDF, ADF, Ash, Nitrate, Sulphate Sulphur, Phosphorus, Calcium, Magnesium, Potassium, Sodium, Iron, Manganese, Copper, Zinc</w:t>
            </w:r>
            <w:r w:rsidR="000A4DCA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200ED4" w:rsidRPr="00371469" w:rsidRDefault="00200ED4" w:rsidP="009A1DA3">
            <w:pPr>
              <w:jc w:val="center"/>
            </w:pPr>
            <w:r w:rsidRPr="00371469">
              <w:t>$</w:t>
            </w:r>
            <w:r w:rsidR="009A1DA3">
              <w:t>329.85</w:t>
            </w:r>
          </w:p>
        </w:tc>
        <w:tc>
          <w:tcPr>
            <w:tcW w:w="870" w:type="dxa"/>
            <w:vAlign w:val="center"/>
          </w:tcPr>
          <w:p w:rsidR="00200ED4" w:rsidRDefault="00200ED4" w:rsidP="004660C2"/>
        </w:tc>
      </w:tr>
      <w:tr w:rsidR="00200ED4" w:rsidTr="00A974D3">
        <w:trPr>
          <w:trHeight w:val="460"/>
        </w:trPr>
        <w:tc>
          <w:tcPr>
            <w:tcW w:w="7760" w:type="dxa"/>
            <w:gridSpan w:val="2"/>
            <w:vAlign w:val="center"/>
          </w:tcPr>
          <w:p w:rsidR="00200ED4" w:rsidRDefault="00200ED4" w:rsidP="004660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Self Sample </w:t>
            </w:r>
            <w:r w:rsidRPr="00112C79">
              <w:rPr>
                <w:b/>
                <w:u w:val="single"/>
              </w:rPr>
              <w:t>Full Feed</w:t>
            </w:r>
            <w:r>
              <w:rPr>
                <w:b/>
                <w:u w:val="single"/>
              </w:rPr>
              <w:t xml:space="preserve"> Analysis</w:t>
            </w:r>
          </w:p>
          <w:p w:rsidR="00200ED4" w:rsidRPr="00112C79" w:rsidRDefault="00200ED4" w:rsidP="004660C2">
            <w:r w:rsidRPr="00D37F05">
              <w:rPr>
                <w:sz w:val="20"/>
              </w:rPr>
              <w:t>Crude Fat, Crude Fibre, TKN, NDF, ADF, Ash, Nitrate, Sulphate Sulphur, Phosphorus, Calcium, Magnesium, Potassium, Sodium, Iron, Manganese, Copper, Zinc</w:t>
            </w:r>
          </w:p>
        </w:tc>
        <w:tc>
          <w:tcPr>
            <w:tcW w:w="1984" w:type="dxa"/>
            <w:vAlign w:val="center"/>
          </w:tcPr>
          <w:p w:rsidR="00200ED4" w:rsidRPr="00371469" w:rsidRDefault="00200ED4" w:rsidP="009A1DA3">
            <w:pPr>
              <w:jc w:val="center"/>
            </w:pPr>
            <w:r w:rsidRPr="00371469">
              <w:t>$</w:t>
            </w:r>
            <w:r w:rsidR="009A1DA3">
              <w:t>266.85</w:t>
            </w:r>
          </w:p>
        </w:tc>
        <w:tc>
          <w:tcPr>
            <w:tcW w:w="870" w:type="dxa"/>
            <w:vAlign w:val="center"/>
          </w:tcPr>
          <w:p w:rsidR="00200ED4" w:rsidRDefault="00200ED4" w:rsidP="004660C2"/>
        </w:tc>
      </w:tr>
      <w:tr w:rsidR="00200ED4" w:rsidTr="00A974D3">
        <w:trPr>
          <w:trHeight w:val="430"/>
        </w:trPr>
        <w:tc>
          <w:tcPr>
            <w:tcW w:w="7760" w:type="dxa"/>
            <w:gridSpan w:val="2"/>
            <w:vAlign w:val="center"/>
          </w:tcPr>
          <w:p w:rsidR="00200ED4" w:rsidRPr="00E3660F" w:rsidRDefault="00E3660F" w:rsidP="004660C2">
            <w:pPr>
              <w:rPr>
                <w:i/>
                <w:sz w:val="16"/>
                <w:szCs w:val="16"/>
              </w:rPr>
            </w:pPr>
            <w:r w:rsidRPr="00C501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RNUE (Ruminant Nitrogen </w:t>
            </w:r>
            <w:proofErr w:type="spellStart"/>
            <w:r w:rsidRPr="00C501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Utilisation</w:t>
            </w:r>
            <w:proofErr w:type="spellEnd"/>
            <w:r w:rsidRPr="00C5013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Efficiency)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3660F">
              <w:rPr>
                <w:i/>
                <w:sz w:val="20"/>
                <w:szCs w:val="20"/>
                <w:lang w:val="en-US"/>
              </w:rPr>
              <w:t xml:space="preserve">(DM, CP, </w:t>
            </w:r>
            <w:r w:rsidR="00D525EA">
              <w:rPr>
                <w:i/>
                <w:sz w:val="20"/>
                <w:szCs w:val="20"/>
                <w:lang w:val="en-US"/>
              </w:rPr>
              <w:t>Fat, Ash, NDF, CF</w:t>
            </w:r>
            <w:r w:rsidRPr="00E3660F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200ED4" w:rsidRPr="00371469" w:rsidRDefault="00200ED4" w:rsidP="009A1DA3">
            <w:pPr>
              <w:jc w:val="center"/>
            </w:pPr>
            <w:r w:rsidRPr="00371469">
              <w:t>$</w:t>
            </w:r>
            <w:r w:rsidR="009A1DA3">
              <w:t>169.95</w:t>
            </w:r>
          </w:p>
        </w:tc>
        <w:tc>
          <w:tcPr>
            <w:tcW w:w="870" w:type="dxa"/>
            <w:vAlign w:val="center"/>
          </w:tcPr>
          <w:p w:rsidR="00200ED4" w:rsidRDefault="00200ED4" w:rsidP="004660C2"/>
        </w:tc>
      </w:tr>
      <w:tr w:rsidR="00200ED4" w:rsidTr="00A974D3">
        <w:trPr>
          <w:trHeight w:val="354"/>
        </w:trPr>
        <w:tc>
          <w:tcPr>
            <w:tcW w:w="7760" w:type="dxa"/>
            <w:gridSpan w:val="2"/>
            <w:vAlign w:val="center"/>
          </w:tcPr>
          <w:p w:rsidR="00200ED4" w:rsidRPr="000C4122" w:rsidRDefault="00200ED4" w:rsidP="004660C2">
            <w:pPr>
              <w:rPr>
                <w:b/>
              </w:rPr>
            </w:pPr>
            <w:r w:rsidRPr="000C4122">
              <w:rPr>
                <w:b/>
              </w:rPr>
              <w:t>ME</w:t>
            </w:r>
            <w:r w:rsidR="00A974D3">
              <w:rPr>
                <w:b/>
              </w:rPr>
              <w:t xml:space="preserve">  </w:t>
            </w:r>
            <w:r w:rsidR="00A974D3" w:rsidRPr="009A1DA3">
              <w:t xml:space="preserve">(Includes crude protein, </w:t>
            </w:r>
            <w:r w:rsidR="00D525EA" w:rsidRPr="009A1DA3">
              <w:t xml:space="preserve">fat, </w:t>
            </w:r>
            <w:r w:rsidR="00A974D3" w:rsidRPr="009A1DA3">
              <w:t>crude fibre, ash &amp; dry matter)</w:t>
            </w:r>
          </w:p>
        </w:tc>
        <w:tc>
          <w:tcPr>
            <w:tcW w:w="1984" w:type="dxa"/>
            <w:vAlign w:val="center"/>
          </w:tcPr>
          <w:p w:rsidR="00200ED4" w:rsidRPr="00371469" w:rsidRDefault="001A66C5" w:rsidP="009A1DA3">
            <w:pPr>
              <w:jc w:val="center"/>
            </w:pPr>
            <w:r>
              <w:t>$</w:t>
            </w:r>
            <w:r w:rsidR="009A1DA3">
              <w:t>167.08</w:t>
            </w:r>
          </w:p>
        </w:tc>
        <w:tc>
          <w:tcPr>
            <w:tcW w:w="870" w:type="dxa"/>
            <w:vAlign w:val="center"/>
          </w:tcPr>
          <w:p w:rsidR="00200ED4" w:rsidRDefault="00200ED4" w:rsidP="004660C2"/>
        </w:tc>
      </w:tr>
      <w:tr w:rsidR="00E3660F" w:rsidTr="00A974D3">
        <w:trPr>
          <w:trHeight w:val="287"/>
        </w:trPr>
        <w:tc>
          <w:tcPr>
            <w:tcW w:w="7760" w:type="dxa"/>
            <w:gridSpan w:val="2"/>
            <w:vAlign w:val="center"/>
          </w:tcPr>
          <w:p w:rsidR="00E3660F" w:rsidRPr="000C4122" w:rsidRDefault="00E3660F" w:rsidP="00E3660F">
            <w:pPr>
              <w:rPr>
                <w:b/>
              </w:rPr>
            </w:pPr>
            <w:r w:rsidRPr="000C4122">
              <w:rPr>
                <w:b/>
              </w:rPr>
              <w:t>Dry Matter</w:t>
            </w:r>
          </w:p>
        </w:tc>
        <w:tc>
          <w:tcPr>
            <w:tcW w:w="1984" w:type="dxa"/>
            <w:vAlign w:val="center"/>
          </w:tcPr>
          <w:p w:rsidR="00E3660F" w:rsidRPr="00371469" w:rsidRDefault="00E3660F" w:rsidP="009A1DA3">
            <w:pPr>
              <w:jc w:val="center"/>
            </w:pPr>
            <w:r>
              <w:t>$</w:t>
            </w:r>
            <w:r w:rsidR="009A1DA3">
              <w:t>32.28</w:t>
            </w:r>
          </w:p>
        </w:tc>
        <w:tc>
          <w:tcPr>
            <w:tcW w:w="870" w:type="dxa"/>
            <w:vAlign w:val="center"/>
          </w:tcPr>
          <w:p w:rsidR="00E3660F" w:rsidRDefault="00E3660F" w:rsidP="00E3660F"/>
        </w:tc>
      </w:tr>
      <w:tr w:rsidR="00E3660F" w:rsidTr="00A974D3">
        <w:trPr>
          <w:trHeight w:val="363"/>
        </w:trPr>
        <w:tc>
          <w:tcPr>
            <w:tcW w:w="7760" w:type="dxa"/>
            <w:gridSpan w:val="2"/>
            <w:vAlign w:val="center"/>
          </w:tcPr>
          <w:p w:rsidR="00E3660F" w:rsidRPr="000C4122" w:rsidRDefault="00E3660F" w:rsidP="00E3660F">
            <w:pPr>
              <w:rPr>
                <w:b/>
              </w:rPr>
            </w:pPr>
            <w:r w:rsidRPr="000C4122">
              <w:rPr>
                <w:b/>
              </w:rPr>
              <w:t>Crude Fibre</w:t>
            </w:r>
          </w:p>
        </w:tc>
        <w:tc>
          <w:tcPr>
            <w:tcW w:w="1984" w:type="dxa"/>
            <w:vAlign w:val="center"/>
          </w:tcPr>
          <w:p w:rsidR="00E3660F" w:rsidRPr="00371469" w:rsidRDefault="00E3660F" w:rsidP="009A1DA3">
            <w:pPr>
              <w:jc w:val="center"/>
            </w:pPr>
            <w:r>
              <w:t>$</w:t>
            </w:r>
            <w:r w:rsidR="009A1DA3">
              <w:t>55.30</w:t>
            </w:r>
          </w:p>
        </w:tc>
        <w:tc>
          <w:tcPr>
            <w:tcW w:w="870" w:type="dxa"/>
            <w:vAlign w:val="center"/>
          </w:tcPr>
          <w:p w:rsidR="00E3660F" w:rsidRDefault="00E3660F" w:rsidP="00E3660F"/>
        </w:tc>
      </w:tr>
      <w:tr w:rsidR="00E3660F" w:rsidTr="00A974D3">
        <w:trPr>
          <w:trHeight w:val="362"/>
        </w:trPr>
        <w:tc>
          <w:tcPr>
            <w:tcW w:w="7760" w:type="dxa"/>
            <w:gridSpan w:val="2"/>
            <w:vAlign w:val="center"/>
          </w:tcPr>
          <w:p w:rsidR="00E3660F" w:rsidRPr="000C4122" w:rsidRDefault="00E3660F" w:rsidP="00E3660F">
            <w:pPr>
              <w:rPr>
                <w:b/>
              </w:rPr>
            </w:pPr>
            <w:r w:rsidRPr="000C4122">
              <w:rPr>
                <w:b/>
              </w:rPr>
              <w:t>Nitrate</w:t>
            </w:r>
            <w:r>
              <w:rPr>
                <w:b/>
              </w:rPr>
              <w:t xml:space="preserve"> (Includes Dry Matter)</w:t>
            </w:r>
          </w:p>
        </w:tc>
        <w:tc>
          <w:tcPr>
            <w:tcW w:w="1984" w:type="dxa"/>
            <w:vAlign w:val="center"/>
          </w:tcPr>
          <w:p w:rsidR="00E3660F" w:rsidRPr="00371469" w:rsidRDefault="009A1DA3" w:rsidP="00E3660F">
            <w:pPr>
              <w:jc w:val="center"/>
            </w:pPr>
            <w:r>
              <w:t>$55</w:t>
            </w:r>
            <w:r w:rsidR="00E3660F">
              <w:t>.30</w:t>
            </w:r>
          </w:p>
        </w:tc>
        <w:tc>
          <w:tcPr>
            <w:tcW w:w="870" w:type="dxa"/>
            <w:vAlign w:val="center"/>
          </w:tcPr>
          <w:p w:rsidR="00E3660F" w:rsidRDefault="00E3660F" w:rsidP="00E3660F"/>
        </w:tc>
      </w:tr>
      <w:tr w:rsidR="00E3660F" w:rsidTr="00A974D3">
        <w:trPr>
          <w:trHeight w:val="390"/>
        </w:trPr>
        <w:tc>
          <w:tcPr>
            <w:tcW w:w="7760" w:type="dxa"/>
            <w:gridSpan w:val="2"/>
            <w:vAlign w:val="center"/>
          </w:tcPr>
          <w:p w:rsidR="00E3660F" w:rsidRPr="000C4122" w:rsidRDefault="00E3660F" w:rsidP="00E3660F">
            <w:pPr>
              <w:rPr>
                <w:b/>
              </w:rPr>
            </w:pPr>
            <w:r>
              <w:rPr>
                <w:b/>
              </w:rPr>
              <w:t xml:space="preserve">Single element  </w:t>
            </w:r>
            <w:r w:rsidRPr="00E3660F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NPK, Trace elements, CP, Fat, CF</w:t>
            </w:r>
            <w:r w:rsidRPr="00E3660F">
              <w:rPr>
                <w:i/>
                <w:sz w:val="20"/>
                <w:szCs w:val="20"/>
                <w:lang w:val="en-US"/>
              </w:rPr>
              <w:t>)</w:t>
            </w:r>
            <w:r>
              <w:rPr>
                <w:b/>
              </w:rPr>
              <w:t xml:space="preserve"> (Includes Dry Matter) </w:t>
            </w:r>
          </w:p>
        </w:tc>
        <w:tc>
          <w:tcPr>
            <w:tcW w:w="1984" w:type="dxa"/>
            <w:vAlign w:val="center"/>
          </w:tcPr>
          <w:p w:rsidR="00E3660F" w:rsidRPr="00371469" w:rsidRDefault="009A1DA3" w:rsidP="00E3660F">
            <w:pPr>
              <w:jc w:val="center"/>
            </w:pPr>
            <w:r>
              <w:t>$55</w:t>
            </w:r>
            <w:r w:rsidR="00E3660F">
              <w:t>.30</w:t>
            </w:r>
          </w:p>
        </w:tc>
        <w:tc>
          <w:tcPr>
            <w:tcW w:w="870" w:type="dxa"/>
            <w:vAlign w:val="center"/>
          </w:tcPr>
          <w:p w:rsidR="00E3660F" w:rsidRDefault="00E3660F" w:rsidP="00E3660F"/>
        </w:tc>
      </w:tr>
    </w:tbl>
    <w:p w:rsidR="00CE0C00" w:rsidRPr="004660C2" w:rsidRDefault="00CE0C00" w:rsidP="00CE0C00">
      <w:pPr>
        <w:rPr>
          <w:sz w:val="12"/>
        </w:rPr>
      </w:pPr>
      <w:r w:rsidRPr="004660C2">
        <w:rPr>
          <w:b/>
          <w:sz w:val="20"/>
        </w:rPr>
        <w:t>Please fill out details and return with sample</w:t>
      </w:r>
    </w:p>
    <w:p w:rsidR="00200ED4" w:rsidRDefault="00200ED4">
      <w:pPr>
        <w:rPr>
          <w:sz w:val="18"/>
        </w:rPr>
      </w:pPr>
    </w:p>
    <w:p w:rsidR="00563512" w:rsidRPr="001944C4" w:rsidRDefault="00D33F14">
      <w:pPr>
        <w:rPr>
          <w:sz w:val="18"/>
        </w:rPr>
      </w:pPr>
      <w:r>
        <w:rPr>
          <w:sz w:val="18"/>
        </w:rPr>
        <w:t>Lab</w:t>
      </w:r>
      <w:r w:rsidR="001944C4" w:rsidRPr="001944C4">
        <w:rPr>
          <w:sz w:val="18"/>
        </w:rPr>
        <w:t xml:space="preserve"> Use Only</w:t>
      </w:r>
    </w:p>
    <w:tbl>
      <w:tblPr>
        <w:tblW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000"/>
      </w:tblPr>
      <w:tblGrid>
        <w:gridCol w:w="5423"/>
      </w:tblGrid>
      <w:tr w:rsidR="00D33F14" w:rsidTr="00A974D3">
        <w:trPr>
          <w:trHeight w:val="589"/>
        </w:trPr>
        <w:tc>
          <w:tcPr>
            <w:tcW w:w="5423" w:type="dxa"/>
            <w:shd w:val="clear" w:color="auto" w:fill="C2D69B" w:themeFill="accent3" w:themeFillTint="99"/>
          </w:tcPr>
          <w:p w:rsidR="00D33F14" w:rsidRPr="001944C4" w:rsidRDefault="00D33F14" w:rsidP="00E02A55">
            <w:pPr>
              <w:rPr>
                <w:b/>
                <w:sz w:val="20"/>
              </w:rPr>
            </w:pPr>
            <w:r w:rsidRPr="001944C4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&amp; Time</w:t>
            </w:r>
            <w:r w:rsidRPr="001944C4">
              <w:rPr>
                <w:b/>
                <w:sz w:val="20"/>
              </w:rPr>
              <w:t xml:space="preserve"> Received:                                                    </w:t>
            </w:r>
          </w:p>
          <w:p w:rsidR="00D33F14" w:rsidRPr="00E02A55" w:rsidRDefault="00F13120" w:rsidP="00E02A55">
            <w:pPr>
              <w:rPr>
                <w:b/>
                <w:sz w:val="24"/>
              </w:rPr>
            </w:pPr>
            <w:r w:rsidRPr="00F13120">
              <w:rPr>
                <w:noProof/>
                <w:sz w:val="18"/>
                <w:lang w:eastAsia="en-NZ"/>
              </w:rPr>
              <w:pict>
                <v:shape id="_x0000_s1032" type="#_x0000_t202" style="position:absolute;margin-left:-2.3pt;margin-top:20.5pt;width:532.95pt;height:25.25pt;z-index:251658752" stroked="f">
                  <v:textbox>
                    <w:txbxContent>
                      <w:p w:rsidR="00DE1C69" w:rsidRDefault="009A1DA3">
                        <w:r>
                          <w:t>All Prices are valid from 01</w:t>
                        </w:r>
                        <w:r w:rsidR="00DE1C69">
                          <w:t xml:space="preserve"> </w:t>
                        </w:r>
                        <w:r>
                          <w:t>Aug</w:t>
                        </w:r>
                        <w:r w:rsidR="00E3660F">
                          <w:t xml:space="preserve"> </w:t>
                        </w:r>
                        <w:r w:rsidR="002E2EF0">
                          <w:t>20</w:t>
                        </w:r>
                        <w:bookmarkStart w:id="0" w:name="_GoBack"/>
                        <w:bookmarkEnd w:id="0"/>
                        <w:r>
                          <w:t>22</w:t>
                        </w:r>
                        <w:r w:rsidR="00DE1C69">
                          <w:t>.   All prices are subject to change without notice.</w:t>
                        </w:r>
                      </w:p>
                    </w:txbxContent>
                  </v:textbox>
                </v:shape>
              </w:pict>
            </w:r>
            <w:r w:rsidR="00D33F14" w:rsidRPr="001944C4">
              <w:rPr>
                <w:b/>
                <w:sz w:val="20"/>
              </w:rPr>
              <w:t xml:space="preserve">Received By:                    </w:t>
            </w:r>
          </w:p>
        </w:tc>
      </w:tr>
    </w:tbl>
    <w:p w:rsidR="009C111D" w:rsidRDefault="009C111D" w:rsidP="001944C4">
      <w:pPr>
        <w:rPr>
          <w:b/>
          <w:sz w:val="32"/>
        </w:rPr>
      </w:pPr>
    </w:p>
    <w:sectPr w:rsidR="009C111D" w:rsidSect="001944C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bY0s7A0MzexNDQwNDFW0lEKTi0uzszPAykwqQUAptPdUiwAAAA="/>
  </w:docVars>
  <w:rsids>
    <w:rsidRoot w:val="0097033C"/>
    <w:rsid w:val="00023FA1"/>
    <w:rsid w:val="00033871"/>
    <w:rsid w:val="00044F3C"/>
    <w:rsid w:val="00084A93"/>
    <w:rsid w:val="000A4DCA"/>
    <w:rsid w:val="000C1300"/>
    <w:rsid w:val="000C4122"/>
    <w:rsid w:val="000C7D33"/>
    <w:rsid w:val="00112C79"/>
    <w:rsid w:val="001146C6"/>
    <w:rsid w:val="00164E95"/>
    <w:rsid w:val="001675D2"/>
    <w:rsid w:val="001944C4"/>
    <w:rsid w:val="001A66C5"/>
    <w:rsid w:val="001C09FA"/>
    <w:rsid w:val="001D77A0"/>
    <w:rsid w:val="001E668F"/>
    <w:rsid w:val="00200ED4"/>
    <w:rsid w:val="00242599"/>
    <w:rsid w:val="00257626"/>
    <w:rsid w:val="00262FDB"/>
    <w:rsid w:val="002876A6"/>
    <w:rsid w:val="00293FC2"/>
    <w:rsid w:val="002E2EF0"/>
    <w:rsid w:val="002F24AC"/>
    <w:rsid w:val="003160E2"/>
    <w:rsid w:val="00343101"/>
    <w:rsid w:val="00357FA0"/>
    <w:rsid w:val="00371469"/>
    <w:rsid w:val="003C2EF1"/>
    <w:rsid w:val="003C4685"/>
    <w:rsid w:val="003D5E36"/>
    <w:rsid w:val="00401B85"/>
    <w:rsid w:val="004660C2"/>
    <w:rsid w:val="00482A7B"/>
    <w:rsid w:val="004A2C12"/>
    <w:rsid w:val="004C09EC"/>
    <w:rsid w:val="004E7168"/>
    <w:rsid w:val="00563512"/>
    <w:rsid w:val="005840D6"/>
    <w:rsid w:val="00587057"/>
    <w:rsid w:val="00591426"/>
    <w:rsid w:val="005B34D9"/>
    <w:rsid w:val="00614F47"/>
    <w:rsid w:val="00634F35"/>
    <w:rsid w:val="006670B9"/>
    <w:rsid w:val="00694ACE"/>
    <w:rsid w:val="006E4441"/>
    <w:rsid w:val="006E6058"/>
    <w:rsid w:val="00752D45"/>
    <w:rsid w:val="007A02DD"/>
    <w:rsid w:val="007A1085"/>
    <w:rsid w:val="007F1D98"/>
    <w:rsid w:val="008310B3"/>
    <w:rsid w:val="00842E84"/>
    <w:rsid w:val="008F1791"/>
    <w:rsid w:val="00943350"/>
    <w:rsid w:val="0097033C"/>
    <w:rsid w:val="009920CD"/>
    <w:rsid w:val="00993995"/>
    <w:rsid w:val="009A1DA3"/>
    <w:rsid w:val="009C111D"/>
    <w:rsid w:val="009F0374"/>
    <w:rsid w:val="00A41034"/>
    <w:rsid w:val="00A974D3"/>
    <w:rsid w:val="00AA733A"/>
    <w:rsid w:val="00AC3625"/>
    <w:rsid w:val="00B558FA"/>
    <w:rsid w:val="00B74E6E"/>
    <w:rsid w:val="00C026C0"/>
    <w:rsid w:val="00C10226"/>
    <w:rsid w:val="00C63777"/>
    <w:rsid w:val="00C73F6E"/>
    <w:rsid w:val="00CA29AC"/>
    <w:rsid w:val="00CB0BAC"/>
    <w:rsid w:val="00CC1945"/>
    <w:rsid w:val="00CD4E41"/>
    <w:rsid w:val="00CE0C00"/>
    <w:rsid w:val="00D33F14"/>
    <w:rsid w:val="00D37F05"/>
    <w:rsid w:val="00D525EA"/>
    <w:rsid w:val="00D56033"/>
    <w:rsid w:val="00D72B5A"/>
    <w:rsid w:val="00D97A84"/>
    <w:rsid w:val="00DD0705"/>
    <w:rsid w:val="00DD08A9"/>
    <w:rsid w:val="00DE1C69"/>
    <w:rsid w:val="00E02A55"/>
    <w:rsid w:val="00E21461"/>
    <w:rsid w:val="00E3660F"/>
    <w:rsid w:val="00E87BDA"/>
    <w:rsid w:val="00EA0DF8"/>
    <w:rsid w:val="00EA317B"/>
    <w:rsid w:val="00EB6D05"/>
    <w:rsid w:val="00EF14D8"/>
    <w:rsid w:val="00F02B7A"/>
    <w:rsid w:val="00F13120"/>
    <w:rsid w:val="00F42E4D"/>
    <w:rsid w:val="00FF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qlabs.co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Desktop\Donna's%20Documents\Sample%20Management%20Forms\Sample%20Manag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Management Form.dotx</Template>
  <TotalTime>95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Owner</cp:lastModifiedBy>
  <cp:revision>9</cp:revision>
  <cp:lastPrinted>2020-06-28T22:38:00Z</cp:lastPrinted>
  <dcterms:created xsi:type="dcterms:W3CDTF">2020-06-11T03:53:00Z</dcterms:created>
  <dcterms:modified xsi:type="dcterms:W3CDTF">2022-08-02T20:28:00Z</dcterms:modified>
</cp:coreProperties>
</file>