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2474" w14:textId="77777777" w:rsidR="00E21461" w:rsidRPr="00E21461" w:rsidRDefault="00000000" w:rsidP="00200ED4">
      <w:pPr>
        <w:rPr>
          <w:b/>
          <w:sz w:val="32"/>
        </w:rPr>
      </w:pPr>
      <w:r>
        <w:rPr>
          <w:b/>
          <w:noProof/>
          <w:sz w:val="36"/>
          <w:lang w:eastAsia="en-NZ"/>
        </w:rPr>
        <w:pict w14:anchorId="09099F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66.05pt;margin-top:69.75pt;width:203.65pt;height:0;z-index:251661312" o:connectortype="straight"/>
        </w:pict>
      </w:r>
      <w:r>
        <w:rPr>
          <w:b/>
          <w:noProof/>
          <w:sz w:val="36"/>
          <w:lang w:eastAsia="en-NZ"/>
        </w:rPr>
        <w:pict w14:anchorId="5129706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6.8pt;margin-top:.75pt;width:204.4pt;height:111.55pt;z-index:251659264" fillcolor="#c2d69b [1942]">
            <v:textbox style="mso-next-textbox:#_x0000_s1030">
              <w:txbxContent>
                <w:p w14:paraId="4649AC76" w14:textId="77777777" w:rsidR="00200ED4" w:rsidRDefault="00200ED4">
                  <w:r>
                    <w:t>Qlabs</w:t>
                  </w:r>
                </w:p>
                <w:p w14:paraId="1369F3ED" w14:textId="77777777" w:rsidR="00200ED4" w:rsidRDefault="00200ED4">
                  <w:r>
                    <w:t>4 Victoria Street</w:t>
                  </w:r>
                </w:p>
                <w:p w14:paraId="62BF8265" w14:textId="77777777" w:rsidR="00200ED4" w:rsidRDefault="00200ED4">
                  <w:r>
                    <w:t>Waipawa 4210</w:t>
                  </w:r>
                </w:p>
                <w:p w14:paraId="67FA387A" w14:textId="77777777" w:rsidR="00200ED4" w:rsidRDefault="00200ED4">
                  <w:r>
                    <w:t xml:space="preserve">0800 857 733     </w:t>
                  </w:r>
                  <w:r>
                    <w:tab/>
                  </w:r>
                  <w:hyperlink r:id="rId5" w:history="1">
                    <w:r w:rsidRPr="0013756A">
                      <w:rPr>
                        <w:rStyle w:val="Hyperlink"/>
                      </w:rPr>
                      <w:t>info@qlabs.co.nz</w:t>
                    </w:r>
                  </w:hyperlink>
                  <w:r>
                    <w:t xml:space="preserve"> </w:t>
                  </w:r>
                </w:p>
                <w:p w14:paraId="05558DB8" w14:textId="77777777" w:rsidR="00A21DC0" w:rsidRDefault="00A21DC0">
                  <w:pPr>
                    <w:rPr>
                      <w:sz w:val="14"/>
                    </w:rPr>
                  </w:pPr>
                </w:p>
                <w:p w14:paraId="3E2A86D0" w14:textId="77777777" w:rsidR="00A21DC0" w:rsidRPr="00A21DC0" w:rsidRDefault="00A21DC0" w:rsidP="00A21DC0">
                  <w:pPr>
                    <w:spacing w:line="240" w:lineRule="auto"/>
                    <w:rPr>
                      <w:b/>
                      <w:sz w:val="18"/>
                    </w:rPr>
                  </w:pPr>
                  <w:r w:rsidRPr="00A21DC0">
                    <w:rPr>
                      <w:b/>
                      <w:sz w:val="18"/>
                    </w:rPr>
                    <w:t>Lab use only</w:t>
                  </w:r>
                </w:p>
                <w:p w14:paraId="0082B188" w14:textId="77777777" w:rsidR="003B5AF4" w:rsidRDefault="003B5AF4" w:rsidP="00A21DC0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 Received:</w:t>
                  </w:r>
                </w:p>
                <w:p w14:paraId="30E16B53" w14:textId="77777777" w:rsidR="003B5AF4" w:rsidRPr="003B5AF4" w:rsidRDefault="003B5AF4" w:rsidP="00A21DC0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Received By    :</w:t>
                  </w:r>
                </w:p>
              </w:txbxContent>
            </v:textbox>
          </v:shape>
        </w:pict>
      </w:r>
      <w:r>
        <w:rPr>
          <w:b/>
          <w:noProof/>
          <w:sz w:val="36"/>
          <w:lang w:eastAsia="en-NZ"/>
        </w:rPr>
        <w:pict w14:anchorId="3DC8FB1A">
          <v:shape id="_x0000_s1026" type="#_x0000_t202" style="position:absolute;margin-left:134.2pt;margin-top:-5.85pt;width:396.45pt;height:60.45pt;z-index:251658240" stroked="f">
            <v:textbox style="mso-next-textbox:#_x0000_s1026">
              <w:txbxContent>
                <w:p w14:paraId="54546B0B" w14:textId="77777777" w:rsidR="001C09FA" w:rsidRDefault="00756533" w:rsidP="00756533">
                  <w:pPr>
                    <w:rPr>
                      <w:b/>
                      <w:sz w:val="36"/>
                      <w:lang w:val="en-US"/>
                    </w:rPr>
                  </w:pPr>
                  <w:r>
                    <w:rPr>
                      <w:b/>
                      <w:sz w:val="36"/>
                      <w:lang w:val="en-US"/>
                    </w:rPr>
                    <w:t>Ruminant Nitrogen Utilisation</w:t>
                  </w:r>
                  <w:r w:rsidR="00CC5516">
                    <w:rPr>
                      <w:b/>
                      <w:sz w:val="36"/>
                      <w:lang w:val="en-US"/>
                    </w:rPr>
                    <w:t xml:space="preserve"> Efficiency (RNUE)</w:t>
                  </w:r>
                </w:p>
                <w:p w14:paraId="459B6AC0" w14:textId="77777777" w:rsidR="00756533" w:rsidRPr="00756533" w:rsidRDefault="00756533" w:rsidP="00756533">
                  <w:pPr>
                    <w:rPr>
                      <w:b/>
                      <w:sz w:val="28"/>
                      <w:lang w:val="en-US"/>
                    </w:rPr>
                  </w:pPr>
                  <w:r>
                    <w:rPr>
                      <w:b/>
                      <w:sz w:val="36"/>
                      <w:lang w:val="en-US"/>
                    </w:rPr>
                    <w:t>Management Form</w:t>
                  </w:r>
                </w:p>
              </w:txbxContent>
            </v:textbox>
          </v:shape>
        </w:pict>
      </w:r>
      <w:r w:rsidR="006E6058">
        <w:rPr>
          <w:b/>
          <w:noProof/>
          <w:sz w:val="36"/>
          <w:lang w:eastAsia="en-NZ"/>
        </w:rPr>
        <w:drawing>
          <wp:inline distT="0" distB="0" distL="0" distR="0" wp14:anchorId="6255E152" wp14:editId="13B1EE91">
            <wp:extent cx="2307587" cy="1104405"/>
            <wp:effectExtent l="19050" t="0" r="0" b="0"/>
            <wp:docPr id="2" name="Picture 0" descr="Qla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ab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246" cy="110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9FA">
        <w:tab/>
      </w:r>
      <w:r w:rsidR="00AA733A">
        <w:tab/>
        <w:t xml:space="preserve">            </w:t>
      </w:r>
    </w:p>
    <w:p w14:paraId="157F33E2" w14:textId="77777777" w:rsidR="00A21DC0" w:rsidRDefault="00A21DC0">
      <w:pPr>
        <w:rPr>
          <w:b/>
          <w:sz w:val="18"/>
        </w:rPr>
      </w:pPr>
    </w:p>
    <w:p w14:paraId="4BF6325A" w14:textId="77777777" w:rsidR="00112C79" w:rsidRPr="00A21DC0" w:rsidRDefault="00A21DC0">
      <w:pPr>
        <w:rPr>
          <w:b/>
          <w:sz w:val="18"/>
        </w:rPr>
      </w:pPr>
      <w:r w:rsidRPr="00A21DC0">
        <w:rPr>
          <w:b/>
          <w:sz w:val="18"/>
        </w:rPr>
        <w:t>Please fill out details and return with sample/s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tbl>
      <w:tblPr>
        <w:tblStyle w:val="TableGrid"/>
        <w:tblpPr w:leftFromText="180" w:rightFromText="180" w:vertAnchor="page" w:horzAnchor="margin" w:tblpY="3031"/>
        <w:tblW w:w="15572" w:type="dxa"/>
        <w:tblLook w:val="04A0" w:firstRow="1" w:lastRow="0" w:firstColumn="1" w:lastColumn="0" w:noHBand="0" w:noVBand="1"/>
      </w:tblPr>
      <w:tblGrid>
        <w:gridCol w:w="6951"/>
        <w:gridCol w:w="719"/>
        <w:gridCol w:w="2596"/>
        <w:gridCol w:w="5400"/>
      </w:tblGrid>
      <w:tr w:rsidR="004660C2" w14:paraId="54EE2A86" w14:textId="77777777" w:rsidTr="003B5AF4">
        <w:trPr>
          <w:trHeight w:val="406"/>
        </w:trPr>
        <w:tc>
          <w:tcPr>
            <w:tcW w:w="7128" w:type="dxa"/>
          </w:tcPr>
          <w:p w14:paraId="3EF69674" w14:textId="77777777" w:rsidR="004660C2" w:rsidRPr="000C4122" w:rsidRDefault="004660C2" w:rsidP="004660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8444" w:type="dxa"/>
            <w:gridSpan w:val="3"/>
          </w:tcPr>
          <w:p w14:paraId="14F6A394" w14:textId="77777777" w:rsidR="004660C2" w:rsidRPr="000C4122" w:rsidRDefault="00F92974" w:rsidP="004660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Farm/Company N</w:t>
            </w:r>
            <w:r w:rsidR="004660C2">
              <w:rPr>
                <w:b/>
                <w:sz w:val="24"/>
              </w:rPr>
              <w:t>ame</w:t>
            </w:r>
          </w:p>
        </w:tc>
      </w:tr>
      <w:tr w:rsidR="00200ED4" w14:paraId="099A964A" w14:textId="77777777" w:rsidTr="003B5AF4">
        <w:trPr>
          <w:trHeight w:val="1244"/>
        </w:trPr>
        <w:tc>
          <w:tcPr>
            <w:tcW w:w="7128" w:type="dxa"/>
          </w:tcPr>
          <w:p w14:paraId="4FE234A4" w14:textId="77777777" w:rsidR="00200ED4" w:rsidRPr="009C111D" w:rsidRDefault="00000000" w:rsidP="004660C2">
            <w:pPr>
              <w:rPr>
                <w:b/>
                <w:sz w:val="28"/>
              </w:rPr>
            </w:pPr>
            <w:r>
              <w:rPr>
                <w:b/>
                <w:noProof/>
                <w:sz w:val="24"/>
              </w:rPr>
              <w:pict w14:anchorId="2C19FA1B">
                <v:shape id="_x0000_s1037" type="#_x0000_t32" style="position:absolute;margin-left:341.05pt;margin-top:61.2pt;width:0;height:56.25pt;z-index:251662336;mso-position-horizontal-relative:text;mso-position-vertical-relative:text" o:connectortype="straight"/>
              </w:pict>
            </w:r>
            <w:r w:rsidR="00200ED4" w:rsidRPr="000C4122">
              <w:rPr>
                <w:b/>
                <w:sz w:val="24"/>
              </w:rPr>
              <w:t>Address</w:t>
            </w:r>
          </w:p>
        </w:tc>
        <w:tc>
          <w:tcPr>
            <w:tcW w:w="8444" w:type="dxa"/>
            <w:gridSpan w:val="3"/>
          </w:tcPr>
          <w:p w14:paraId="340A48E0" w14:textId="77777777" w:rsidR="00200ED4" w:rsidRPr="003C2EF1" w:rsidRDefault="00200ED4" w:rsidP="004660C2">
            <w:r w:rsidRPr="000C4122">
              <w:rPr>
                <w:b/>
                <w:sz w:val="24"/>
              </w:rPr>
              <w:t xml:space="preserve">Billing Address </w:t>
            </w:r>
            <w:r>
              <w:t>(if different)</w:t>
            </w:r>
          </w:p>
        </w:tc>
      </w:tr>
      <w:tr w:rsidR="00200ED4" w14:paraId="1131B394" w14:textId="77777777" w:rsidTr="009555B9">
        <w:trPr>
          <w:trHeight w:val="357"/>
        </w:trPr>
        <w:tc>
          <w:tcPr>
            <w:tcW w:w="15572" w:type="dxa"/>
            <w:gridSpan w:val="4"/>
          </w:tcPr>
          <w:p w14:paraId="0A84515B" w14:textId="77777777" w:rsidR="00200ED4" w:rsidRPr="000C4122" w:rsidRDefault="00200ED4" w:rsidP="004660C2">
            <w:pPr>
              <w:rPr>
                <w:b/>
                <w:sz w:val="24"/>
              </w:rPr>
            </w:pPr>
            <w:r w:rsidRPr="000C4122">
              <w:rPr>
                <w:b/>
                <w:sz w:val="24"/>
              </w:rPr>
              <w:t>Phone</w:t>
            </w:r>
            <w:r w:rsidR="004660C2">
              <w:rPr>
                <w:b/>
                <w:sz w:val="24"/>
              </w:rPr>
              <w:t xml:space="preserve">                                                                               </w:t>
            </w:r>
            <w:r w:rsidR="00D07314">
              <w:rPr>
                <w:b/>
                <w:sz w:val="24"/>
              </w:rPr>
              <w:t xml:space="preserve">                                    </w:t>
            </w:r>
            <w:r w:rsidR="004660C2" w:rsidRPr="000C4122">
              <w:rPr>
                <w:b/>
                <w:sz w:val="24"/>
              </w:rPr>
              <w:t xml:space="preserve"> Email</w:t>
            </w:r>
          </w:p>
        </w:tc>
      </w:tr>
      <w:tr w:rsidR="00200ED4" w14:paraId="62E41DBA" w14:textId="77777777" w:rsidTr="009555B9">
        <w:trPr>
          <w:trHeight w:val="353"/>
        </w:trPr>
        <w:tc>
          <w:tcPr>
            <w:tcW w:w="15572" w:type="dxa"/>
            <w:gridSpan w:val="4"/>
          </w:tcPr>
          <w:p w14:paraId="3AC2EBFD" w14:textId="77777777" w:rsidR="00200ED4" w:rsidRPr="005840D6" w:rsidRDefault="00200ED4" w:rsidP="004660C2">
            <w:pPr>
              <w:rPr>
                <w:b/>
                <w:sz w:val="20"/>
              </w:rPr>
            </w:pPr>
            <w:r w:rsidRPr="000C4122">
              <w:rPr>
                <w:b/>
                <w:sz w:val="24"/>
              </w:rPr>
              <w:t xml:space="preserve">Collected By                                                                        </w:t>
            </w:r>
            <w:r w:rsidR="00D07314">
              <w:rPr>
                <w:b/>
                <w:sz w:val="24"/>
              </w:rPr>
              <w:t xml:space="preserve">                                 </w:t>
            </w:r>
            <w:r w:rsidRPr="000C4122">
              <w:rPr>
                <w:b/>
                <w:sz w:val="24"/>
              </w:rPr>
              <w:t xml:space="preserve">or Self Sample </w:t>
            </w:r>
            <w:r>
              <w:rPr>
                <w:b/>
                <w:sz w:val="20"/>
              </w:rPr>
              <w:t>(circle)</w:t>
            </w:r>
          </w:p>
        </w:tc>
      </w:tr>
      <w:tr w:rsidR="00200ED4" w14:paraId="396DDEF3" w14:textId="77777777" w:rsidTr="009555B9">
        <w:trPr>
          <w:trHeight w:val="353"/>
        </w:trPr>
        <w:tc>
          <w:tcPr>
            <w:tcW w:w="15572" w:type="dxa"/>
            <w:gridSpan w:val="4"/>
          </w:tcPr>
          <w:p w14:paraId="64555A16" w14:textId="77777777" w:rsidR="00200ED4" w:rsidRPr="009C111D" w:rsidRDefault="00200ED4" w:rsidP="004660C2">
            <w:pPr>
              <w:rPr>
                <w:b/>
                <w:sz w:val="28"/>
              </w:rPr>
            </w:pPr>
            <w:r w:rsidRPr="000C4122">
              <w:rPr>
                <w:b/>
                <w:sz w:val="24"/>
              </w:rPr>
              <w:t xml:space="preserve">Date Collected                                           </w:t>
            </w:r>
            <w:r w:rsidR="00D07314">
              <w:rPr>
                <w:b/>
                <w:sz w:val="24"/>
              </w:rPr>
              <w:t xml:space="preserve">                                                         </w:t>
            </w:r>
            <w:r w:rsidRPr="000C4122">
              <w:rPr>
                <w:b/>
                <w:sz w:val="24"/>
              </w:rPr>
              <w:t xml:space="preserve"> Date sent </w:t>
            </w:r>
            <w:r w:rsidR="003B5AF4">
              <w:rPr>
                <w:b/>
                <w:sz w:val="20"/>
              </w:rPr>
              <w:t xml:space="preserve">(if </w:t>
            </w:r>
            <w:r w:rsidR="0070604B">
              <w:rPr>
                <w:b/>
                <w:sz w:val="20"/>
              </w:rPr>
              <w:t>applicable)</w:t>
            </w:r>
            <w:r w:rsidR="0070604B" w:rsidRPr="009C111D">
              <w:rPr>
                <w:b/>
                <w:sz w:val="28"/>
              </w:rPr>
              <w:t xml:space="preserve">  </w:t>
            </w:r>
            <w:r w:rsidRPr="009C111D">
              <w:rPr>
                <w:b/>
                <w:sz w:val="28"/>
              </w:rPr>
              <w:t xml:space="preserve">                             </w:t>
            </w:r>
          </w:p>
        </w:tc>
      </w:tr>
      <w:tr w:rsidR="00200ED4" w14:paraId="15FB71E4" w14:textId="77777777" w:rsidTr="009555B9">
        <w:trPr>
          <w:trHeight w:val="449"/>
        </w:trPr>
        <w:tc>
          <w:tcPr>
            <w:tcW w:w="15572" w:type="dxa"/>
            <w:gridSpan w:val="4"/>
            <w:vAlign w:val="center"/>
          </w:tcPr>
          <w:tbl>
            <w:tblPr>
              <w:tblStyle w:val="TableGrid"/>
              <w:tblW w:w="15440" w:type="dxa"/>
              <w:tblLook w:val="04A0" w:firstRow="1" w:lastRow="0" w:firstColumn="1" w:lastColumn="0" w:noHBand="0" w:noVBand="1"/>
            </w:tblPr>
            <w:tblGrid>
              <w:gridCol w:w="2253"/>
              <w:gridCol w:w="2877"/>
              <w:gridCol w:w="2970"/>
              <w:gridCol w:w="1530"/>
              <w:gridCol w:w="1530"/>
              <w:gridCol w:w="1461"/>
              <w:gridCol w:w="1599"/>
              <w:gridCol w:w="1220"/>
            </w:tblGrid>
            <w:tr w:rsidR="003C5AE8" w14:paraId="6AA33129" w14:textId="77777777" w:rsidTr="003C5AE8">
              <w:trPr>
                <w:trHeight w:val="452"/>
              </w:trPr>
              <w:tc>
                <w:tcPr>
                  <w:tcW w:w="2253" w:type="dxa"/>
                  <w:vMerge w:val="restart"/>
                  <w:vAlign w:val="center"/>
                </w:tcPr>
                <w:p w14:paraId="470EEBC4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 w:rsidRPr="00D33F14">
                    <w:rPr>
                      <w:b/>
                      <w:sz w:val="24"/>
                    </w:rPr>
                    <w:t>Sample Name</w:t>
                  </w:r>
                </w:p>
                <w:p w14:paraId="22778FBA" w14:textId="77777777" w:rsidR="009555B9" w:rsidRPr="00CC2995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sz w:val="24"/>
                    </w:rPr>
                  </w:pPr>
                  <w:r w:rsidRPr="00CC2995">
                    <w:rPr>
                      <w:sz w:val="18"/>
                    </w:rPr>
                    <w:t>(for identification)</w:t>
                  </w:r>
                </w:p>
              </w:tc>
              <w:tc>
                <w:tcPr>
                  <w:tcW w:w="2877" w:type="dxa"/>
                  <w:vMerge w:val="restart"/>
                  <w:vAlign w:val="center"/>
                </w:tcPr>
                <w:p w14:paraId="5FD19E06" w14:textId="77777777" w:rsidR="009555B9" w:rsidRDefault="009555B9" w:rsidP="003C5AE8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Sample Type &amp;</w:t>
                  </w:r>
                  <w:r w:rsidR="00D07314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Variety</w:t>
                  </w:r>
                </w:p>
                <w:p w14:paraId="07A822A7" w14:textId="77777777" w:rsidR="009555B9" w:rsidRPr="00CC2995" w:rsidRDefault="009555B9" w:rsidP="00E06150">
                  <w:pPr>
                    <w:framePr w:hSpace="180" w:wrap="around" w:vAnchor="page" w:hAnchor="margin" w:y="3031"/>
                    <w:rPr>
                      <w:sz w:val="18"/>
                    </w:rPr>
                  </w:pPr>
                  <w:r w:rsidRPr="00CC2995">
                    <w:rPr>
                      <w:sz w:val="18"/>
                    </w:rPr>
                    <w:t>e.g.</w:t>
                  </w:r>
                  <w:r w:rsidR="00E06150">
                    <w:rPr>
                      <w:sz w:val="18"/>
                    </w:rPr>
                    <w:t xml:space="preserve">    </w:t>
                  </w:r>
                  <w:r w:rsidRPr="00CC2995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</w:t>
                  </w:r>
                  <w:r w:rsidRPr="00CC2995">
                    <w:rPr>
                      <w:sz w:val="18"/>
                    </w:rPr>
                    <w:t xml:space="preserve"> Hay</w:t>
                  </w:r>
                  <w:r>
                    <w:rPr>
                      <w:sz w:val="18"/>
                    </w:rPr>
                    <w:t xml:space="preserve"> </w:t>
                  </w:r>
                  <w:r w:rsidRPr="00CC2995">
                    <w:rPr>
                      <w:sz w:val="18"/>
                    </w:rPr>
                    <w:t>- Lucerne</w:t>
                  </w:r>
                </w:p>
                <w:p w14:paraId="5846054F" w14:textId="77777777" w:rsidR="009555B9" w:rsidRPr="00CC2995" w:rsidRDefault="009555B9" w:rsidP="003C5AE8">
                  <w:pPr>
                    <w:framePr w:hSpace="180" w:wrap="around" w:vAnchor="page" w:hAnchor="margin" w:y="3031"/>
                    <w:jc w:val="center"/>
                    <w:rPr>
                      <w:sz w:val="18"/>
                    </w:rPr>
                  </w:pPr>
                  <w:r w:rsidRPr="00CC2995">
                    <w:rPr>
                      <w:sz w:val="18"/>
                    </w:rPr>
                    <w:t>Pasture</w:t>
                  </w:r>
                  <w:r>
                    <w:rPr>
                      <w:sz w:val="18"/>
                    </w:rPr>
                    <w:t xml:space="preserve"> -</w:t>
                  </w:r>
                  <w:r w:rsidRPr="00CC2995">
                    <w:rPr>
                      <w:sz w:val="18"/>
                    </w:rPr>
                    <w:t xml:space="preserve"> Mixed Sward</w:t>
                  </w:r>
                </w:p>
                <w:p w14:paraId="11467AB9" w14:textId="77777777" w:rsidR="009555B9" w:rsidRPr="00D22AA2" w:rsidRDefault="00E06150" w:rsidP="003C5AE8">
                  <w:pPr>
                    <w:framePr w:hSpace="180" w:wrap="around" w:vAnchor="page" w:hAnchor="margin" w:y="303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 w:rsidR="009555B9" w:rsidRPr="00CC2995">
                    <w:rPr>
                      <w:sz w:val="18"/>
                    </w:rPr>
                    <w:t xml:space="preserve">Crop </w:t>
                  </w:r>
                  <w:r w:rsidR="0070604B">
                    <w:rPr>
                      <w:sz w:val="18"/>
                    </w:rPr>
                    <w:t>–</w:t>
                  </w:r>
                  <w:r w:rsidR="009555B9" w:rsidRPr="00CC2995">
                    <w:rPr>
                      <w:sz w:val="18"/>
                    </w:rPr>
                    <w:t xml:space="preserve"> Fodder</w:t>
                  </w:r>
                  <w:r w:rsidR="0070604B">
                    <w:rPr>
                      <w:sz w:val="18"/>
                    </w:rPr>
                    <w:t xml:space="preserve"> B</w:t>
                  </w:r>
                  <w:r w:rsidR="009555B9" w:rsidRPr="00CC2995">
                    <w:rPr>
                      <w:sz w:val="18"/>
                    </w:rPr>
                    <w:t>eet</w:t>
                  </w:r>
                </w:p>
              </w:tc>
              <w:tc>
                <w:tcPr>
                  <w:tcW w:w="2970" w:type="dxa"/>
                  <w:vMerge w:val="restart"/>
                  <w:vAlign w:val="center"/>
                </w:tcPr>
                <w:p w14:paraId="57DEC892" w14:textId="77777777" w:rsidR="009555B9" w:rsidRDefault="009555B9" w:rsidP="003C5AE8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 w:rsidRPr="00D22AA2">
                    <w:rPr>
                      <w:b/>
                      <w:sz w:val="24"/>
                    </w:rPr>
                    <w:t>Animal Type &amp; Class</w:t>
                  </w:r>
                </w:p>
                <w:p w14:paraId="18C1802E" w14:textId="77777777" w:rsidR="009555B9" w:rsidRDefault="009555B9" w:rsidP="003E745A">
                  <w:pPr>
                    <w:framePr w:hSpace="180" w:wrap="around" w:vAnchor="page" w:hAnchor="margin" w:y="3031"/>
                    <w:rPr>
                      <w:sz w:val="18"/>
                    </w:rPr>
                  </w:pPr>
                  <w:r>
                    <w:rPr>
                      <w:sz w:val="18"/>
                    </w:rPr>
                    <w:t>e.g.     Dairy Cow - Lactating</w:t>
                  </w:r>
                </w:p>
                <w:p w14:paraId="525F10D8" w14:textId="77777777" w:rsidR="009555B9" w:rsidRDefault="003E745A" w:rsidP="003C5AE8">
                  <w:pPr>
                    <w:framePr w:hSpace="180" w:wrap="around" w:vAnchor="page" w:hAnchor="margin" w:y="303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 w:rsidR="009555B9">
                    <w:rPr>
                      <w:sz w:val="18"/>
                    </w:rPr>
                    <w:t>Ewe - In lamb</w:t>
                  </w:r>
                </w:p>
                <w:p w14:paraId="241607C9" w14:textId="77777777" w:rsidR="009555B9" w:rsidRPr="00D22AA2" w:rsidRDefault="003E745A" w:rsidP="003C5AE8">
                  <w:pPr>
                    <w:framePr w:hSpace="180" w:wrap="around" w:vAnchor="page" w:hAnchor="margin" w:y="303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  <w:r w:rsidR="009555B9">
                    <w:rPr>
                      <w:sz w:val="18"/>
                    </w:rPr>
                    <w:t>Beef - Fattening</w:t>
                  </w:r>
                </w:p>
              </w:tc>
              <w:tc>
                <w:tcPr>
                  <w:tcW w:w="1530" w:type="dxa"/>
                  <w:vMerge w:val="restart"/>
                  <w:shd w:val="clear" w:color="auto" w:fill="auto"/>
                  <w:vAlign w:val="center"/>
                </w:tcPr>
                <w:p w14:paraId="7C357146" w14:textId="77777777" w:rsidR="002662C8" w:rsidRDefault="009555B9" w:rsidP="009555B9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Animal</w:t>
                  </w:r>
                </w:p>
                <w:p w14:paraId="294780AB" w14:textId="77777777" w:rsidR="009555B9" w:rsidRDefault="009555B9" w:rsidP="009555B9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Live</w:t>
                  </w:r>
                  <w:r w:rsidR="0070604B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weight </w:t>
                  </w:r>
                </w:p>
                <w:p w14:paraId="371FEBE0" w14:textId="77777777" w:rsidR="009555B9" w:rsidRDefault="009555B9" w:rsidP="009555B9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 w:rsidRPr="009555B9">
                    <w:rPr>
                      <w:sz w:val="18"/>
                    </w:rPr>
                    <w:t>(Approx</w:t>
                  </w:r>
                  <w:r w:rsidR="0070604B">
                    <w:rPr>
                      <w:sz w:val="18"/>
                    </w:rPr>
                    <w:t>.</w:t>
                  </w:r>
                  <w:r w:rsidRPr="009555B9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2991" w:type="dxa"/>
                  <w:gridSpan w:val="2"/>
                  <w:shd w:val="clear" w:color="auto" w:fill="auto"/>
                </w:tcPr>
                <w:p w14:paraId="5EA8BC5A" w14:textId="77777777" w:rsidR="009555B9" w:rsidRP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</w:rPr>
                    <w:t xml:space="preserve">Feeding Levels on this feed </w:t>
                  </w:r>
                  <w:r w:rsidR="007A3B4E">
                    <w:rPr>
                      <w:sz w:val="24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Tick Fully fed or enter kgs</w:t>
                  </w:r>
                  <w:r w:rsidR="0070604B">
                    <w:rPr>
                      <w:sz w:val="18"/>
                      <w:szCs w:val="18"/>
                    </w:rPr>
                    <w:t>.</w:t>
                  </w:r>
                  <w:r w:rsidR="007A3B4E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19" w:type="dxa"/>
                  <w:gridSpan w:val="2"/>
                  <w:vMerge w:val="restart"/>
                  <w:shd w:val="clear" w:color="auto" w:fill="C2D69B" w:themeFill="accent3" w:themeFillTint="99"/>
                </w:tcPr>
                <w:p w14:paraId="0A4EA995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Sample ID</w:t>
                  </w:r>
                </w:p>
                <w:p w14:paraId="06CC674A" w14:textId="77777777" w:rsidR="009555B9" w:rsidRPr="00D33F14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Lab use only</w:t>
                  </w:r>
                </w:p>
              </w:tc>
            </w:tr>
            <w:tr w:rsidR="009555B9" w14:paraId="21FE1F59" w14:textId="77777777" w:rsidTr="003C5AE8">
              <w:trPr>
                <w:trHeight w:val="452"/>
              </w:trPr>
              <w:tc>
                <w:tcPr>
                  <w:tcW w:w="2253" w:type="dxa"/>
                  <w:vMerge/>
                  <w:vAlign w:val="center"/>
                </w:tcPr>
                <w:p w14:paraId="11A1E357" w14:textId="77777777" w:rsidR="009555B9" w:rsidRPr="00D33F14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877" w:type="dxa"/>
                  <w:vMerge/>
                </w:tcPr>
                <w:p w14:paraId="0A9B343C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970" w:type="dxa"/>
                  <w:vMerge/>
                </w:tcPr>
                <w:p w14:paraId="7F2F9B0A" w14:textId="77777777" w:rsidR="009555B9" w:rsidRPr="00D22AA2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30" w:type="dxa"/>
                  <w:vMerge/>
                  <w:shd w:val="clear" w:color="auto" w:fill="auto"/>
                  <w:vAlign w:val="center"/>
                </w:tcPr>
                <w:p w14:paraId="605BC624" w14:textId="77777777" w:rsidR="009555B9" w:rsidRDefault="009555B9" w:rsidP="009555B9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3BCD487E" w14:textId="77777777" w:rsidR="009555B9" w:rsidRPr="003C5AE8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0"/>
                    </w:rPr>
                  </w:pPr>
                  <w:r w:rsidRPr="003C5AE8">
                    <w:rPr>
                      <w:b/>
                      <w:sz w:val="20"/>
                    </w:rPr>
                    <w:t>Fully Fed</w:t>
                  </w:r>
                </w:p>
              </w:tc>
              <w:tc>
                <w:tcPr>
                  <w:tcW w:w="1461" w:type="dxa"/>
                  <w:shd w:val="clear" w:color="auto" w:fill="auto"/>
                </w:tcPr>
                <w:p w14:paraId="4D62D573" w14:textId="77777777" w:rsidR="009555B9" w:rsidRPr="003C5AE8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0"/>
                    </w:rPr>
                  </w:pPr>
                  <w:r w:rsidRPr="003C5AE8">
                    <w:rPr>
                      <w:b/>
                      <w:sz w:val="20"/>
                    </w:rPr>
                    <w:t>Approx</w:t>
                  </w:r>
                  <w:r w:rsidR="0070604B">
                    <w:rPr>
                      <w:b/>
                      <w:sz w:val="20"/>
                    </w:rPr>
                    <w:t>.</w:t>
                  </w:r>
                </w:p>
                <w:p w14:paraId="63A38826" w14:textId="77777777" w:rsidR="009555B9" w:rsidRPr="003C5AE8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0"/>
                    </w:rPr>
                  </w:pPr>
                  <w:r w:rsidRPr="003C5AE8">
                    <w:rPr>
                      <w:b/>
                      <w:sz w:val="20"/>
                    </w:rPr>
                    <w:t>KG/DM/Day</w:t>
                  </w:r>
                </w:p>
              </w:tc>
              <w:tc>
                <w:tcPr>
                  <w:tcW w:w="2819" w:type="dxa"/>
                  <w:gridSpan w:val="2"/>
                  <w:vMerge/>
                  <w:shd w:val="clear" w:color="auto" w:fill="C2D69B" w:themeFill="accent3" w:themeFillTint="99"/>
                </w:tcPr>
                <w:p w14:paraId="13AAFED0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9555B9" w14:paraId="20E1A66E" w14:textId="77777777" w:rsidTr="003C5AE8">
              <w:trPr>
                <w:trHeight w:val="340"/>
              </w:trPr>
              <w:tc>
                <w:tcPr>
                  <w:tcW w:w="2253" w:type="dxa"/>
                </w:tcPr>
                <w:p w14:paraId="2D054C23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877" w:type="dxa"/>
                </w:tcPr>
                <w:p w14:paraId="3F469409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970" w:type="dxa"/>
                </w:tcPr>
                <w:p w14:paraId="11A9F563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4037A1D2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3147BA60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14:paraId="27C5BA7C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99" w:type="dxa"/>
                  <w:shd w:val="clear" w:color="auto" w:fill="C2D69B" w:themeFill="accent3" w:themeFillTint="99"/>
                  <w:vAlign w:val="center"/>
                </w:tcPr>
                <w:p w14:paraId="678FF711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220" w:type="dxa"/>
                  <w:shd w:val="clear" w:color="auto" w:fill="C2D69B" w:themeFill="accent3" w:themeFillTint="99"/>
                  <w:vAlign w:val="center"/>
                </w:tcPr>
                <w:p w14:paraId="19064715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9555B9" w14:paraId="31C24099" w14:textId="77777777" w:rsidTr="003C5AE8">
              <w:trPr>
                <w:trHeight w:val="340"/>
              </w:trPr>
              <w:tc>
                <w:tcPr>
                  <w:tcW w:w="2253" w:type="dxa"/>
                </w:tcPr>
                <w:p w14:paraId="0BBA8D7A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877" w:type="dxa"/>
                </w:tcPr>
                <w:p w14:paraId="0ED227B0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970" w:type="dxa"/>
                </w:tcPr>
                <w:p w14:paraId="2F493E6A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27EC3A2E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2C80D01A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14:paraId="64BC43AB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99" w:type="dxa"/>
                  <w:shd w:val="clear" w:color="auto" w:fill="C2D69B" w:themeFill="accent3" w:themeFillTint="99"/>
                  <w:vAlign w:val="center"/>
                </w:tcPr>
                <w:p w14:paraId="257CE93D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220" w:type="dxa"/>
                  <w:shd w:val="clear" w:color="auto" w:fill="C2D69B" w:themeFill="accent3" w:themeFillTint="99"/>
                  <w:vAlign w:val="center"/>
                </w:tcPr>
                <w:p w14:paraId="440C9523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9555B9" w14:paraId="2E908B28" w14:textId="77777777" w:rsidTr="003C5AE8">
              <w:trPr>
                <w:trHeight w:val="368"/>
              </w:trPr>
              <w:tc>
                <w:tcPr>
                  <w:tcW w:w="2253" w:type="dxa"/>
                </w:tcPr>
                <w:p w14:paraId="0435021B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877" w:type="dxa"/>
                </w:tcPr>
                <w:p w14:paraId="009E7518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970" w:type="dxa"/>
                </w:tcPr>
                <w:p w14:paraId="59FEBE6F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1CDC8251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52802222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14:paraId="18AA61D9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99" w:type="dxa"/>
                  <w:shd w:val="clear" w:color="auto" w:fill="C2D69B" w:themeFill="accent3" w:themeFillTint="99"/>
                  <w:vAlign w:val="center"/>
                </w:tcPr>
                <w:p w14:paraId="5B788019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220" w:type="dxa"/>
                  <w:shd w:val="clear" w:color="auto" w:fill="C2D69B" w:themeFill="accent3" w:themeFillTint="99"/>
                  <w:vAlign w:val="center"/>
                </w:tcPr>
                <w:p w14:paraId="38D716C0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9555B9" w14:paraId="63E8329C" w14:textId="77777777" w:rsidTr="003C5AE8">
              <w:trPr>
                <w:trHeight w:val="368"/>
              </w:trPr>
              <w:tc>
                <w:tcPr>
                  <w:tcW w:w="2253" w:type="dxa"/>
                </w:tcPr>
                <w:p w14:paraId="7A375B57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877" w:type="dxa"/>
                </w:tcPr>
                <w:p w14:paraId="38B80254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970" w:type="dxa"/>
                </w:tcPr>
                <w:p w14:paraId="063E35BF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1BA0A313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7C9CDCB3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14:paraId="28CBC633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99" w:type="dxa"/>
                  <w:shd w:val="clear" w:color="auto" w:fill="C2D69B" w:themeFill="accent3" w:themeFillTint="99"/>
                  <w:vAlign w:val="center"/>
                </w:tcPr>
                <w:p w14:paraId="2C7F6014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220" w:type="dxa"/>
                  <w:shd w:val="clear" w:color="auto" w:fill="C2D69B" w:themeFill="accent3" w:themeFillTint="99"/>
                  <w:vAlign w:val="center"/>
                </w:tcPr>
                <w:p w14:paraId="2D95B908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9555B9" w14:paraId="29DBE8F2" w14:textId="77777777" w:rsidTr="003C5AE8">
              <w:trPr>
                <w:trHeight w:val="368"/>
              </w:trPr>
              <w:tc>
                <w:tcPr>
                  <w:tcW w:w="2253" w:type="dxa"/>
                </w:tcPr>
                <w:p w14:paraId="5DEA682E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877" w:type="dxa"/>
                </w:tcPr>
                <w:p w14:paraId="04ABA0EE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970" w:type="dxa"/>
                </w:tcPr>
                <w:p w14:paraId="4749735F" w14:textId="77777777" w:rsidR="009555B9" w:rsidRDefault="009555B9" w:rsidP="004660C2">
                  <w:pPr>
                    <w:framePr w:hSpace="180" w:wrap="around" w:vAnchor="page" w:hAnchor="margin" w:y="3031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67DBE418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79CA4BBA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14:paraId="60C804B2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599" w:type="dxa"/>
                  <w:shd w:val="clear" w:color="auto" w:fill="C2D69B" w:themeFill="accent3" w:themeFillTint="99"/>
                  <w:vAlign w:val="center"/>
                </w:tcPr>
                <w:p w14:paraId="746910AE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220" w:type="dxa"/>
                  <w:shd w:val="clear" w:color="auto" w:fill="C2D69B" w:themeFill="accent3" w:themeFillTint="99"/>
                  <w:vAlign w:val="center"/>
                </w:tcPr>
                <w:p w14:paraId="7DB1D240" w14:textId="77777777" w:rsidR="009555B9" w:rsidRDefault="009555B9" w:rsidP="004660C2">
                  <w:pPr>
                    <w:framePr w:hSpace="180" w:wrap="around" w:vAnchor="page" w:hAnchor="margin" w:y="303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</w:tbl>
          <w:p w14:paraId="748463F4" w14:textId="77777777" w:rsidR="00200ED4" w:rsidRPr="005840D6" w:rsidRDefault="00200ED4" w:rsidP="004660C2">
            <w:pPr>
              <w:rPr>
                <w:b/>
                <w:sz w:val="28"/>
              </w:rPr>
            </w:pPr>
          </w:p>
        </w:tc>
      </w:tr>
      <w:tr w:rsidR="00200ED4" w14:paraId="4C027320" w14:textId="77777777" w:rsidTr="003B5AF4">
        <w:trPr>
          <w:trHeight w:val="665"/>
        </w:trPr>
        <w:tc>
          <w:tcPr>
            <w:tcW w:w="7931" w:type="dxa"/>
            <w:gridSpan w:val="2"/>
            <w:vAlign w:val="center"/>
          </w:tcPr>
          <w:p w14:paraId="6A4D012E" w14:textId="77777777" w:rsidR="00200ED4" w:rsidRPr="004E7168" w:rsidRDefault="00200ED4" w:rsidP="004660C2">
            <w:pPr>
              <w:rPr>
                <w:b/>
                <w:sz w:val="28"/>
              </w:rPr>
            </w:pPr>
            <w:r w:rsidRPr="00371469">
              <w:rPr>
                <w:b/>
                <w:sz w:val="24"/>
              </w:rPr>
              <w:t>Test Required</w:t>
            </w:r>
            <w:r w:rsidRPr="00371469">
              <w:rPr>
                <w:sz w:val="24"/>
              </w:rPr>
              <w:t xml:space="preserve"> </w:t>
            </w:r>
            <w:r w:rsidRPr="00371469">
              <w:rPr>
                <w:sz w:val="20"/>
              </w:rPr>
              <w:t>please tick required test/s</w:t>
            </w:r>
            <w:r w:rsidR="00DE1C69">
              <w:rPr>
                <w:sz w:val="20"/>
              </w:rPr>
              <w:t xml:space="preserve">   </w:t>
            </w:r>
          </w:p>
        </w:tc>
        <w:tc>
          <w:tcPr>
            <w:tcW w:w="2026" w:type="dxa"/>
            <w:vAlign w:val="center"/>
          </w:tcPr>
          <w:p w14:paraId="27333B3F" w14:textId="77777777" w:rsidR="00200ED4" w:rsidRPr="00371469" w:rsidRDefault="00200ED4" w:rsidP="004660C2">
            <w:pPr>
              <w:jc w:val="center"/>
              <w:rPr>
                <w:b/>
                <w:sz w:val="24"/>
              </w:rPr>
            </w:pPr>
            <w:r w:rsidRPr="00371469">
              <w:rPr>
                <w:b/>
                <w:sz w:val="24"/>
              </w:rPr>
              <w:t>Price</w:t>
            </w:r>
          </w:p>
          <w:p w14:paraId="7374AB30" w14:textId="77777777" w:rsidR="00200ED4" w:rsidRPr="00E02A55" w:rsidRDefault="00200ED4" w:rsidP="004660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02A55">
              <w:rPr>
                <w:b/>
                <w:sz w:val="16"/>
              </w:rPr>
              <w:t xml:space="preserve">All prices </w:t>
            </w:r>
            <w:r>
              <w:rPr>
                <w:b/>
                <w:sz w:val="16"/>
              </w:rPr>
              <w:t>exclude</w:t>
            </w:r>
            <w:r w:rsidRPr="00E02A55">
              <w:rPr>
                <w:b/>
                <w:sz w:val="16"/>
              </w:rPr>
              <w:t xml:space="preserve"> GST</w:t>
            </w:r>
          </w:p>
        </w:tc>
        <w:tc>
          <w:tcPr>
            <w:tcW w:w="5615" w:type="dxa"/>
            <w:vAlign w:val="center"/>
          </w:tcPr>
          <w:p w14:paraId="5DD83F54" w14:textId="77777777" w:rsidR="00200ED4" w:rsidRPr="004E7168" w:rsidRDefault="00200ED4" w:rsidP="004660C2">
            <w:pPr>
              <w:jc w:val="center"/>
              <w:rPr>
                <w:b/>
                <w:sz w:val="28"/>
              </w:rPr>
            </w:pPr>
            <w:r w:rsidRPr="00371469">
              <w:rPr>
                <w:b/>
                <w:sz w:val="24"/>
              </w:rPr>
              <w:t>Tick</w:t>
            </w:r>
          </w:p>
        </w:tc>
      </w:tr>
      <w:tr w:rsidR="00200ED4" w14:paraId="1CF2C496" w14:textId="77777777" w:rsidTr="003B5AF4">
        <w:trPr>
          <w:trHeight w:val="449"/>
        </w:trPr>
        <w:tc>
          <w:tcPr>
            <w:tcW w:w="7931" w:type="dxa"/>
            <w:gridSpan w:val="2"/>
            <w:vAlign w:val="center"/>
          </w:tcPr>
          <w:p w14:paraId="150764E6" w14:textId="77777777" w:rsidR="00200ED4" w:rsidRPr="00CC5516" w:rsidRDefault="00756533" w:rsidP="004660C2">
            <w:pPr>
              <w:rPr>
                <w:b/>
                <w:u w:val="single"/>
              </w:rPr>
            </w:pPr>
            <w:r w:rsidRPr="00CC5516">
              <w:rPr>
                <w:b/>
                <w:u w:val="single"/>
              </w:rPr>
              <w:t>RNUE Test</w:t>
            </w:r>
          </w:p>
          <w:p w14:paraId="57B68FF7" w14:textId="77777777" w:rsidR="00CA1D4D" w:rsidRPr="00CA1D4D" w:rsidRDefault="00CA1D4D" w:rsidP="004660C2">
            <w:r w:rsidRPr="00CC5516">
              <w:rPr>
                <w:sz w:val="18"/>
              </w:rPr>
              <w:t>Dry Matter, Crude Protein, Total Carbohydrates, Fat, Ash, TDN, Crude Fibre</w:t>
            </w:r>
          </w:p>
        </w:tc>
        <w:tc>
          <w:tcPr>
            <w:tcW w:w="2026" w:type="dxa"/>
            <w:vAlign w:val="center"/>
          </w:tcPr>
          <w:p w14:paraId="11BDCA5B" w14:textId="5908742E" w:rsidR="00200ED4" w:rsidRPr="00371469" w:rsidRDefault="00945585" w:rsidP="004660C2">
            <w:pPr>
              <w:jc w:val="center"/>
            </w:pPr>
            <w:r>
              <w:t>$169.95</w:t>
            </w:r>
          </w:p>
        </w:tc>
        <w:tc>
          <w:tcPr>
            <w:tcW w:w="5615" w:type="dxa"/>
            <w:vAlign w:val="center"/>
          </w:tcPr>
          <w:p w14:paraId="3908AD72" w14:textId="77777777" w:rsidR="00200ED4" w:rsidRDefault="00200ED4" w:rsidP="004660C2"/>
        </w:tc>
      </w:tr>
      <w:tr w:rsidR="00200ED4" w14:paraId="6CF2B9AE" w14:textId="77777777" w:rsidTr="003B5AF4">
        <w:trPr>
          <w:trHeight w:val="449"/>
        </w:trPr>
        <w:tc>
          <w:tcPr>
            <w:tcW w:w="7931" w:type="dxa"/>
            <w:gridSpan w:val="2"/>
            <w:vAlign w:val="center"/>
          </w:tcPr>
          <w:p w14:paraId="286C5DA0" w14:textId="77777777" w:rsidR="00CC5516" w:rsidRPr="00CC5516" w:rsidRDefault="00CC5516" w:rsidP="00F86498">
            <w:pPr>
              <w:rPr>
                <w:b/>
                <w:u w:val="single"/>
              </w:rPr>
            </w:pPr>
            <w:r w:rsidRPr="00CC5516">
              <w:rPr>
                <w:b/>
                <w:u w:val="single"/>
              </w:rPr>
              <w:t>Upgrade to Full Feed Test</w:t>
            </w:r>
            <w:r>
              <w:rPr>
                <w:b/>
                <w:u w:val="single"/>
              </w:rPr>
              <w:t xml:space="preserve"> </w:t>
            </w:r>
            <w:r w:rsidRPr="00CC5516">
              <w:rPr>
                <w:b/>
                <w:sz w:val="20"/>
                <w:u w:val="single"/>
              </w:rPr>
              <w:t xml:space="preserve">– complete with feed balancing </w:t>
            </w:r>
            <w:r w:rsidR="009555B9">
              <w:rPr>
                <w:b/>
                <w:sz w:val="20"/>
                <w:u w:val="single"/>
              </w:rPr>
              <w:t>recommendations</w:t>
            </w:r>
          </w:p>
        </w:tc>
        <w:tc>
          <w:tcPr>
            <w:tcW w:w="2026" w:type="dxa"/>
            <w:vAlign w:val="center"/>
          </w:tcPr>
          <w:p w14:paraId="60508044" w14:textId="4BCA6AF5" w:rsidR="00945585" w:rsidRPr="00371469" w:rsidRDefault="00CC5516" w:rsidP="00945585">
            <w:pPr>
              <w:jc w:val="center"/>
            </w:pPr>
            <w:r>
              <w:t>$</w:t>
            </w:r>
            <w:r w:rsidR="00945585">
              <w:t>159.50</w:t>
            </w:r>
          </w:p>
        </w:tc>
        <w:tc>
          <w:tcPr>
            <w:tcW w:w="5615" w:type="dxa"/>
            <w:vAlign w:val="center"/>
          </w:tcPr>
          <w:p w14:paraId="0B5592F0" w14:textId="77777777" w:rsidR="00200ED4" w:rsidRDefault="00200ED4" w:rsidP="004660C2"/>
        </w:tc>
      </w:tr>
    </w:tbl>
    <w:p w14:paraId="36CA46C4" w14:textId="77777777" w:rsidR="009C111D" w:rsidRDefault="00000000" w:rsidP="001944C4">
      <w:pPr>
        <w:rPr>
          <w:b/>
          <w:sz w:val="32"/>
        </w:rPr>
      </w:pPr>
      <w:r>
        <w:rPr>
          <w:noProof/>
          <w:sz w:val="18"/>
          <w:lang w:eastAsia="en-NZ"/>
        </w:rPr>
        <w:pict w14:anchorId="7B9CB7F2">
          <v:shape id="_x0000_s1032" type="#_x0000_t202" style="position:absolute;margin-left:-7.75pt;margin-top:389.6pt;width:532.95pt;height:25.25pt;z-index:251660288;mso-position-horizontal-relative:text;mso-position-vertical-relative:text" stroked="f">
            <v:textbox style="mso-next-textbox:#_x0000_s1032">
              <w:txbxContent>
                <w:p w14:paraId="1F3BC584" w14:textId="634677E9" w:rsidR="00DE1C69" w:rsidRPr="00FC7046" w:rsidRDefault="00DE1C69">
                  <w:pPr>
                    <w:rPr>
                      <w:sz w:val="20"/>
                    </w:rPr>
                  </w:pPr>
                  <w:r w:rsidRPr="00FC7046">
                    <w:rPr>
                      <w:sz w:val="20"/>
                    </w:rPr>
                    <w:t xml:space="preserve">All Prices are valid from </w:t>
                  </w:r>
                  <w:r w:rsidR="00FC7046" w:rsidRPr="00FC7046">
                    <w:rPr>
                      <w:sz w:val="20"/>
                    </w:rPr>
                    <w:t>1</w:t>
                  </w:r>
                  <w:r w:rsidR="00FC7046" w:rsidRPr="00FC7046">
                    <w:rPr>
                      <w:sz w:val="20"/>
                      <w:vertAlign w:val="superscript"/>
                    </w:rPr>
                    <w:t>st</w:t>
                  </w:r>
                  <w:r w:rsidR="00FC7046" w:rsidRPr="00FC7046">
                    <w:rPr>
                      <w:sz w:val="20"/>
                    </w:rPr>
                    <w:t xml:space="preserve"> </w:t>
                  </w:r>
                  <w:r w:rsidR="00945585">
                    <w:rPr>
                      <w:sz w:val="20"/>
                    </w:rPr>
                    <w:t>August 2022</w:t>
                  </w:r>
                  <w:r w:rsidRPr="00FC7046">
                    <w:rPr>
                      <w:sz w:val="20"/>
                    </w:rPr>
                    <w:t>.   All prices are subject to change without notice.</w:t>
                  </w:r>
                </w:p>
              </w:txbxContent>
            </v:textbox>
          </v:shape>
        </w:pict>
      </w:r>
    </w:p>
    <w:sectPr w:rsidR="009C111D" w:rsidSect="006E5B88">
      <w:pgSz w:w="16838" w:h="11906" w:orient="landscape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MjI1NjUwNrQ0sDRW0lEKTi0uzszPAykwqQUAxNLifCwAAAA="/>
  </w:docVars>
  <w:rsids>
    <w:rsidRoot w:val="0097033C"/>
    <w:rsid w:val="00023FA1"/>
    <w:rsid w:val="00033871"/>
    <w:rsid w:val="00084A93"/>
    <w:rsid w:val="000A4DCA"/>
    <w:rsid w:val="000C1300"/>
    <w:rsid w:val="000C4122"/>
    <w:rsid w:val="000C7D33"/>
    <w:rsid w:val="00112C79"/>
    <w:rsid w:val="001146C6"/>
    <w:rsid w:val="00164E95"/>
    <w:rsid w:val="001675D2"/>
    <w:rsid w:val="001944C4"/>
    <w:rsid w:val="001C09FA"/>
    <w:rsid w:val="001E668F"/>
    <w:rsid w:val="00200ED4"/>
    <w:rsid w:val="00242599"/>
    <w:rsid w:val="002662C8"/>
    <w:rsid w:val="002876A6"/>
    <w:rsid w:val="00293FC2"/>
    <w:rsid w:val="002E4D36"/>
    <w:rsid w:val="00343101"/>
    <w:rsid w:val="00357FA0"/>
    <w:rsid w:val="00360A6C"/>
    <w:rsid w:val="00371469"/>
    <w:rsid w:val="003B5AF4"/>
    <w:rsid w:val="003C2EF1"/>
    <w:rsid w:val="003C4685"/>
    <w:rsid w:val="003C5AE8"/>
    <w:rsid w:val="003D5E36"/>
    <w:rsid w:val="003E745A"/>
    <w:rsid w:val="00401B85"/>
    <w:rsid w:val="004660C2"/>
    <w:rsid w:val="00482A7B"/>
    <w:rsid w:val="004A2C12"/>
    <w:rsid w:val="004E7168"/>
    <w:rsid w:val="004F6D3E"/>
    <w:rsid w:val="00563512"/>
    <w:rsid w:val="005840D6"/>
    <w:rsid w:val="00591426"/>
    <w:rsid w:val="00614F47"/>
    <w:rsid w:val="00694ACE"/>
    <w:rsid w:val="006E4441"/>
    <w:rsid w:val="006E5B88"/>
    <w:rsid w:val="006E6058"/>
    <w:rsid w:val="0070604B"/>
    <w:rsid w:val="00756533"/>
    <w:rsid w:val="007A1085"/>
    <w:rsid w:val="007A3B4E"/>
    <w:rsid w:val="007F1D98"/>
    <w:rsid w:val="008310B3"/>
    <w:rsid w:val="00842E84"/>
    <w:rsid w:val="00892BB0"/>
    <w:rsid w:val="008F1791"/>
    <w:rsid w:val="00943350"/>
    <w:rsid w:val="00945585"/>
    <w:rsid w:val="009555B9"/>
    <w:rsid w:val="0097033C"/>
    <w:rsid w:val="00980C5C"/>
    <w:rsid w:val="009C111D"/>
    <w:rsid w:val="009F2438"/>
    <w:rsid w:val="00A21DC0"/>
    <w:rsid w:val="00A41034"/>
    <w:rsid w:val="00AA733A"/>
    <w:rsid w:val="00AC3625"/>
    <w:rsid w:val="00B558FA"/>
    <w:rsid w:val="00B74E6E"/>
    <w:rsid w:val="00C10226"/>
    <w:rsid w:val="00C63777"/>
    <w:rsid w:val="00C73F6E"/>
    <w:rsid w:val="00CA1D4D"/>
    <w:rsid w:val="00CA29AC"/>
    <w:rsid w:val="00CA5AB2"/>
    <w:rsid w:val="00CC1945"/>
    <w:rsid w:val="00CC2995"/>
    <w:rsid w:val="00CC5516"/>
    <w:rsid w:val="00CD4E41"/>
    <w:rsid w:val="00CE0C00"/>
    <w:rsid w:val="00D07314"/>
    <w:rsid w:val="00D22AA2"/>
    <w:rsid w:val="00D33F14"/>
    <w:rsid w:val="00D37F05"/>
    <w:rsid w:val="00D56033"/>
    <w:rsid w:val="00D72B5A"/>
    <w:rsid w:val="00D97A84"/>
    <w:rsid w:val="00DD0705"/>
    <w:rsid w:val="00DD08A9"/>
    <w:rsid w:val="00DE1C69"/>
    <w:rsid w:val="00E02A55"/>
    <w:rsid w:val="00E06150"/>
    <w:rsid w:val="00E21461"/>
    <w:rsid w:val="00E87BDA"/>
    <w:rsid w:val="00EA0DF8"/>
    <w:rsid w:val="00EA317B"/>
    <w:rsid w:val="00EB6D05"/>
    <w:rsid w:val="00EF14D8"/>
    <w:rsid w:val="00F02B7A"/>
    <w:rsid w:val="00F42E4D"/>
    <w:rsid w:val="00F657CD"/>
    <w:rsid w:val="00F86498"/>
    <w:rsid w:val="00F92974"/>
    <w:rsid w:val="00FC7046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5"/>
        <o:r id="V:Rule2" type="connector" idref="#_x0000_s1037"/>
      </o:rules>
    </o:shapelayout>
  </w:shapeDefaults>
  <w:decimalSymbol w:val="."/>
  <w:listSeparator w:val=","/>
  <w14:docId w14:val="741E83C6"/>
  <w15:docId w15:val="{55167A38-DAF9-465A-B4B4-C549CD9F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nfo@qlabs.co.n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Desktop\Donna's%20Documents\Sample%20Management%20Forms\Sample%20Manage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3F7B-3733-4386-91DE-5F256F60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Management Form.dotx</Template>
  <TotalTime>107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Campbell</cp:lastModifiedBy>
  <cp:revision>23</cp:revision>
  <cp:lastPrinted>2017-06-21T00:05:00Z</cp:lastPrinted>
  <dcterms:created xsi:type="dcterms:W3CDTF">2017-06-20T22:27:00Z</dcterms:created>
  <dcterms:modified xsi:type="dcterms:W3CDTF">2022-09-12T02:37:00Z</dcterms:modified>
</cp:coreProperties>
</file>